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78" w:rsidRDefault="00B61D78" w:rsidP="00B61D78">
      <w:pPr>
        <w:shd w:val="clear" w:color="auto" w:fill="FFFFFF"/>
        <w:spacing w:before="14"/>
        <w:ind w:right="36"/>
        <w:jc w:val="center"/>
        <w:outlineLvl w:val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29.08.2017 г. № 158</w:t>
      </w:r>
    </w:p>
    <w:p w:rsidR="00B61D78" w:rsidRPr="00473C18" w:rsidRDefault="00B61D78" w:rsidP="00B61D78">
      <w:pPr>
        <w:shd w:val="clear" w:color="auto" w:fill="FFFFFF"/>
        <w:spacing w:before="14"/>
        <w:ind w:right="36"/>
        <w:jc w:val="center"/>
        <w:outlineLvl w:val="0"/>
        <w:rPr>
          <w:rFonts w:ascii="Arial" w:hAnsi="Arial" w:cs="Arial"/>
          <w:sz w:val="32"/>
          <w:szCs w:val="32"/>
        </w:rPr>
      </w:pPr>
      <w:r w:rsidRPr="00473C18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B61D78" w:rsidRPr="00473C18" w:rsidRDefault="00B61D78" w:rsidP="00B61D78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 xml:space="preserve">ИРКУТСКАЯ </w:t>
      </w:r>
      <w:r w:rsidRPr="00473C18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B61D78" w:rsidRPr="00473C18" w:rsidRDefault="00B61D78" w:rsidP="00B61D78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73C18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B61D78" w:rsidRPr="00473C18" w:rsidRDefault="00B61D78" w:rsidP="00B61D78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73C18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B61D78" w:rsidRPr="00473C18" w:rsidRDefault="00B61D78" w:rsidP="00B61D78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473C18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B61D78" w:rsidRDefault="00B61D78" w:rsidP="00B61D78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РЕШЕНИЕ</w:t>
      </w:r>
    </w:p>
    <w:p w:rsidR="00B67D62" w:rsidRPr="00B61D78" w:rsidRDefault="00B67D62" w:rsidP="00B61D78">
      <w:pPr>
        <w:jc w:val="center"/>
        <w:rPr>
          <w:rFonts w:ascii="Arial" w:hAnsi="Arial" w:cs="Arial"/>
          <w:b/>
          <w:sz w:val="32"/>
          <w:szCs w:val="32"/>
        </w:rPr>
      </w:pPr>
    </w:p>
    <w:p w:rsidR="00B61D78" w:rsidRDefault="00B61D78" w:rsidP="00B61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КАЛТУКСКОМ МУНИЦИПАЛЬНОМ ОБРАЗОВАНИИ, УТВЕРЖДЕННОГО РЕШЕНИЕМ ДУМЫ КАЛТУКСКОГО СЕЛЬСКОГО ПОСЕЛЕНИЯ № 71 ОТ 29.12.2014 ГОДА</w:t>
      </w:r>
    </w:p>
    <w:p w:rsidR="00A31D0A" w:rsidRPr="00B61D78" w:rsidRDefault="00A31D0A">
      <w:pPr>
        <w:rPr>
          <w:rFonts w:ascii="Arial" w:hAnsi="Arial" w:cs="Arial"/>
        </w:rPr>
      </w:pPr>
    </w:p>
    <w:p w:rsidR="00973045" w:rsidRPr="00B61D78" w:rsidRDefault="006D7577" w:rsidP="00B61D7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 xml:space="preserve">В целях приведения Положения о бюджетном процессе в </w:t>
      </w:r>
      <w:r w:rsidR="000C68AA" w:rsidRPr="00B61D78">
        <w:rPr>
          <w:rFonts w:ascii="Arial" w:hAnsi="Arial" w:cs="Arial"/>
        </w:rPr>
        <w:t>Калтук</w:t>
      </w:r>
      <w:r w:rsidR="00123331" w:rsidRPr="00B61D78">
        <w:rPr>
          <w:rFonts w:ascii="Arial" w:hAnsi="Arial" w:cs="Arial"/>
        </w:rPr>
        <w:t xml:space="preserve">ском </w:t>
      </w:r>
      <w:r w:rsidRPr="00B61D78">
        <w:rPr>
          <w:rFonts w:ascii="Arial" w:hAnsi="Arial" w:cs="Arial"/>
        </w:rPr>
        <w:t xml:space="preserve">муниципальном образовании в соответствие с Бюджетным кодексом Российской Федерации, руководствуясь </w:t>
      </w:r>
      <w:r w:rsidR="009A0A28" w:rsidRPr="00B61D78">
        <w:rPr>
          <w:rFonts w:ascii="Arial" w:hAnsi="Arial" w:cs="Arial"/>
        </w:rPr>
        <w:t>ст.ст.</w:t>
      </w:r>
      <w:r w:rsidRPr="00B61D78">
        <w:rPr>
          <w:rFonts w:ascii="Arial" w:hAnsi="Arial" w:cs="Arial"/>
        </w:rPr>
        <w:t xml:space="preserve"> </w:t>
      </w:r>
      <w:r w:rsidR="009A0A28" w:rsidRPr="00B61D78">
        <w:rPr>
          <w:rFonts w:ascii="Arial" w:hAnsi="Arial" w:cs="Arial"/>
        </w:rPr>
        <w:t>3</w:t>
      </w:r>
      <w:r w:rsidR="00123331" w:rsidRPr="00B61D78">
        <w:rPr>
          <w:rFonts w:ascii="Arial" w:hAnsi="Arial" w:cs="Arial"/>
        </w:rPr>
        <w:t>1</w:t>
      </w:r>
      <w:r w:rsidR="009A0A28" w:rsidRPr="00B61D78">
        <w:rPr>
          <w:rFonts w:ascii="Arial" w:hAnsi="Arial" w:cs="Arial"/>
        </w:rPr>
        <w:t>,</w:t>
      </w:r>
      <w:r w:rsidR="00C52E25" w:rsidRPr="00B61D78">
        <w:rPr>
          <w:rFonts w:ascii="Arial" w:hAnsi="Arial" w:cs="Arial"/>
        </w:rPr>
        <w:t xml:space="preserve"> </w:t>
      </w:r>
      <w:r w:rsidR="00E22BEF" w:rsidRPr="00B61D78">
        <w:rPr>
          <w:rFonts w:ascii="Arial" w:hAnsi="Arial" w:cs="Arial"/>
        </w:rPr>
        <w:t>4</w:t>
      </w:r>
      <w:r w:rsidR="00123331" w:rsidRPr="00B61D78">
        <w:rPr>
          <w:rFonts w:ascii="Arial" w:hAnsi="Arial" w:cs="Arial"/>
        </w:rPr>
        <w:t>7</w:t>
      </w:r>
      <w:r w:rsidRPr="00B61D78">
        <w:rPr>
          <w:rFonts w:ascii="Arial" w:hAnsi="Arial" w:cs="Arial"/>
        </w:rPr>
        <w:t xml:space="preserve"> </w:t>
      </w:r>
      <w:r w:rsidR="009A0A28" w:rsidRPr="00B61D78">
        <w:rPr>
          <w:rFonts w:ascii="Arial" w:hAnsi="Arial" w:cs="Arial"/>
        </w:rPr>
        <w:t xml:space="preserve">Устава </w:t>
      </w:r>
      <w:r w:rsidR="000C68AA" w:rsidRPr="00B61D78">
        <w:rPr>
          <w:rFonts w:ascii="Arial" w:hAnsi="Arial" w:cs="Arial"/>
        </w:rPr>
        <w:t>Калтук</w:t>
      </w:r>
      <w:r w:rsidR="00123331" w:rsidRPr="00B61D78">
        <w:rPr>
          <w:rFonts w:ascii="Arial" w:hAnsi="Arial" w:cs="Arial"/>
        </w:rPr>
        <w:t xml:space="preserve">ского  </w:t>
      </w:r>
      <w:r w:rsidR="009A0A28" w:rsidRPr="00B61D78">
        <w:rPr>
          <w:rFonts w:ascii="Arial" w:hAnsi="Arial" w:cs="Arial"/>
        </w:rPr>
        <w:t>муниципального образования</w:t>
      </w:r>
      <w:r w:rsidR="00707E6B" w:rsidRPr="00B61D78">
        <w:rPr>
          <w:rFonts w:ascii="Arial" w:hAnsi="Arial" w:cs="Arial"/>
        </w:rPr>
        <w:t xml:space="preserve">, </w:t>
      </w:r>
      <w:r w:rsidR="00973045" w:rsidRPr="00B61D78">
        <w:rPr>
          <w:rFonts w:ascii="Arial" w:hAnsi="Arial" w:cs="Arial"/>
        </w:rPr>
        <w:t>Дум</w:t>
      </w:r>
      <w:r w:rsidR="001C25B5" w:rsidRPr="00B61D78">
        <w:rPr>
          <w:rFonts w:ascii="Arial" w:hAnsi="Arial" w:cs="Arial"/>
        </w:rPr>
        <w:t>а</w:t>
      </w:r>
      <w:r w:rsidR="00973045" w:rsidRPr="00B61D78">
        <w:rPr>
          <w:rFonts w:ascii="Arial" w:hAnsi="Arial" w:cs="Arial"/>
        </w:rPr>
        <w:t xml:space="preserve"> </w:t>
      </w:r>
      <w:r w:rsidR="000C68AA" w:rsidRPr="00B61D78">
        <w:rPr>
          <w:rFonts w:ascii="Arial" w:hAnsi="Arial" w:cs="Arial"/>
        </w:rPr>
        <w:t>Калтук</w:t>
      </w:r>
      <w:r w:rsidR="00123331" w:rsidRPr="00B61D78">
        <w:rPr>
          <w:rFonts w:ascii="Arial" w:hAnsi="Arial" w:cs="Arial"/>
        </w:rPr>
        <w:t>ского сельского поселения</w:t>
      </w:r>
      <w:r w:rsidR="00973045" w:rsidRPr="00B61D78">
        <w:rPr>
          <w:rFonts w:ascii="Arial" w:hAnsi="Arial" w:cs="Arial"/>
        </w:rPr>
        <w:t xml:space="preserve">, </w:t>
      </w:r>
      <w:r w:rsidR="00323F94" w:rsidRPr="00B61D78">
        <w:rPr>
          <w:rFonts w:ascii="Arial" w:hAnsi="Arial" w:cs="Arial"/>
        </w:rPr>
        <w:t>–</w:t>
      </w:r>
    </w:p>
    <w:p w:rsidR="00323F94" w:rsidRPr="00B61D78" w:rsidRDefault="00323F94" w:rsidP="00B61D7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F762A7" w:rsidRPr="00B61D78" w:rsidRDefault="00B61D78" w:rsidP="00B61D78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23F94" w:rsidRPr="00B61D78">
        <w:rPr>
          <w:rFonts w:ascii="Arial" w:hAnsi="Arial" w:cs="Arial"/>
          <w:b/>
          <w:sz w:val="30"/>
          <w:szCs w:val="30"/>
        </w:rPr>
        <w:t>А:</w:t>
      </w:r>
    </w:p>
    <w:p w:rsidR="006D7577" w:rsidRPr="00B61D78" w:rsidRDefault="006D7577" w:rsidP="00B61D7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</w:p>
    <w:p w:rsidR="00776AA3" w:rsidRPr="00B61D78" w:rsidRDefault="006C7ED2" w:rsidP="00B61D78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1.</w:t>
      </w:r>
      <w:r w:rsidR="00794770" w:rsidRPr="00B61D78">
        <w:rPr>
          <w:rFonts w:ascii="Arial" w:hAnsi="Arial" w:cs="Arial"/>
        </w:rPr>
        <w:t xml:space="preserve"> </w:t>
      </w:r>
      <w:r w:rsidR="00C42EA1" w:rsidRPr="00B61D78">
        <w:rPr>
          <w:rFonts w:ascii="Arial" w:hAnsi="Arial" w:cs="Arial"/>
        </w:rPr>
        <w:t xml:space="preserve">Внести в Положение о бюджетном процессе в </w:t>
      </w:r>
      <w:r w:rsidR="000C68AA" w:rsidRPr="00B61D78">
        <w:rPr>
          <w:rFonts w:ascii="Arial" w:hAnsi="Arial" w:cs="Arial"/>
        </w:rPr>
        <w:t>Калтук</w:t>
      </w:r>
      <w:r w:rsidR="00123331" w:rsidRPr="00B61D78">
        <w:rPr>
          <w:rFonts w:ascii="Arial" w:hAnsi="Arial" w:cs="Arial"/>
        </w:rPr>
        <w:t xml:space="preserve">ском </w:t>
      </w:r>
      <w:r w:rsidR="00C42EA1" w:rsidRPr="00B61D78">
        <w:rPr>
          <w:rFonts w:ascii="Arial" w:hAnsi="Arial" w:cs="Arial"/>
        </w:rPr>
        <w:t>муниципальном образовании, у</w:t>
      </w:r>
      <w:r w:rsidR="006D7577" w:rsidRPr="00B61D78">
        <w:rPr>
          <w:rFonts w:ascii="Arial" w:hAnsi="Arial" w:cs="Arial"/>
        </w:rPr>
        <w:t>твер</w:t>
      </w:r>
      <w:r w:rsidR="00C42EA1" w:rsidRPr="00B61D78">
        <w:rPr>
          <w:rFonts w:ascii="Arial" w:hAnsi="Arial" w:cs="Arial"/>
        </w:rPr>
        <w:t xml:space="preserve">жденное решением Думы </w:t>
      </w:r>
      <w:r w:rsidR="000C68AA" w:rsidRPr="00B61D78">
        <w:rPr>
          <w:rFonts w:ascii="Arial" w:hAnsi="Arial" w:cs="Arial"/>
        </w:rPr>
        <w:t>Калтук</w:t>
      </w:r>
      <w:r w:rsidR="00123331" w:rsidRPr="00B61D78">
        <w:rPr>
          <w:rFonts w:ascii="Arial" w:hAnsi="Arial" w:cs="Arial"/>
        </w:rPr>
        <w:t xml:space="preserve">ского сельского поселения </w:t>
      </w:r>
      <w:r w:rsidR="007A1351" w:rsidRPr="00B61D78">
        <w:rPr>
          <w:rFonts w:ascii="Arial" w:hAnsi="Arial" w:cs="Arial"/>
        </w:rPr>
        <w:t xml:space="preserve">№ </w:t>
      </w:r>
      <w:r w:rsidR="000C68AA" w:rsidRPr="00B61D78">
        <w:rPr>
          <w:rFonts w:ascii="Arial" w:hAnsi="Arial" w:cs="Arial"/>
        </w:rPr>
        <w:t>71</w:t>
      </w:r>
      <w:r w:rsidR="007A1351" w:rsidRPr="00B61D78">
        <w:rPr>
          <w:rFonts w:ascii="Arial" w:hAnsi="Arial" w:cs="Arial"/>
        </w:rPr>
        <w:t xml:space="preserve"> от </w:t>
      </w:r>
      <w:r w:rsidR="00123331" w:rsidRPr="00B61D78">
        <w:rPr>
          <w:rFonts w:ascii="Arial" w:hAnsi="Arial" w:cs="Arial"/>
        </w:rPr>
        <w:t>2</w:t>
      </w:r>
      <w:r w:rsidR="000C68AA" w:rsidRPr="00B61D78">
        <w:rPr>
          <w:rFonts w:ascii="Arial" w:hAnsi="Arial" w:cs="Arial"/>
        </w:rPr>
        <w:t>9</w:t>
      </w:r>
      <w:r w:rsidR="007A1351" w:rsidRPr="00B61D78">
        <w:rPr>
          <w:rFonts w:ascii="Arial" w:hAnsi="Arial" w:cs="Arial"/>
        </w:rPr>
        <w:t>.</w:t>
      </w:r>
      <w:r w:rsidR="000C68AA" w:rsidRPr="00B61D78">
        <w:rPr>
          <w:rFonts w:ascii="Arial" w:hAnsi="Arial" w:cs="Arial"/>
        </w:rPr>
        <w:t>1</w:t>
      </w:r>
      <w:r w:rsidR="00123331" w:rsidRPr="00B61D78">
        <w:rPr>
          <w:rFonts w:ascii="Arial" w:hAnsi="Arial" w:cs="Arial"/>
        </w:rPr>
        <w:t>2</w:t>
      </w:r>
      <w:r w:rsidR="007A1351" w:rsidRPr="00B61D78">
        <w:rPr>
          <w:rFonts w:ascii="Arial" w:hAnsi="Arial" w:cs="Arial"/>
        </w:rPr>
        <w:t>.201</w:t>
      </w:r>
      <w:r w:rsidR="000C68AA" w:rsidRPr="00B61D78">
        <w:rPr>
          <w:rFonts w:ascii="Arial" w:hAnsi="Arial" w:cs="Arial"/>
        </w:rPr>
        <w:t>4</w:t>
      </w:r>
      <w:r w:rsidR="007A1351" w:rsidRPr="00B61D78">
        <w:rPr>
          <w:rFonts w:ascii="Arial" w:hAnsi="Arial" w:cs="Arial"/>
        </w:rPr>
        <w:t xml:space="preserve"> года (далее</w:t>
      </w:r>
      <w:r w:rsidR="00017214" w:rsidRPr="00B61D78">
        <w:rPr>
          <w:rFonts w:ascii="Arial" w:hAnsi="Arial" w:cs="Arial"/>
        </w:rPr>
        <w:t xml:space="preserve"> </w:t>
      </w:r>
      <w:r w:rsidR="007A1351" w:rsidRPr="00B61D78">
        <w:rPr>
          <w:rFonts w:ascii="Arial" w:hAnsi="Arial" w:cs="Arial"/>
        </w:rPr>
        <w:t>-</w:t>
      </w:r>
      <w:r w:rsidR="00017214" w:rsidRPr="00B61D78">
        <w:rPr>
          <w:rFonts w:ascii="Arial" w:hAnsi="Arial" w:cs="Arial"/>
        </w:rPr>
        <w:t xml:space="preserve"> </w:t>
      </w:r>
      <w:r w:rsidR="007A1351" w:rsidRPr="00B61D78">
        <w:rPr>
          <w:rFonts w:ascii="Arial" w:hAnsi="Arial" w:cs="Arial"/>
        </w:rPr>
        <w:t>Положение)</w:t>
      </w:r>
      <w:r w:rsidR="00C42EA1" w:rsidRPr="00B61D78">
        <w:rPr>
          <w:rFonts w:ascii="Arial" w:hAnsi="Arial" w:cs="Arial"/>
        </w:rPr>
        <w:t>, следующие изменения:</w:t>
      </w:r>
    </w:p>
    <w:p w:rsidR="00104637" w:rsidRPr="00B61D78" w:rsidRDefault="00104637" w:rsidP="00B61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1.1. Подпункт 2 пункта 1 статьи 11 Положения изложить в следующей редакции:</w:t>
      </w:r>
    </w:p>
    <w:p w:rsidR="00104637" w:rsidRPr="00B61D78" w:rsidRDefault="00104637" w:rsidP="00B61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«2) основных направлений бюджетной и налоговой политики</w:t>
      </w:r>
      <w:proofErr w:type="gramStart"/>
      <w:r w:rsidRPr="00B61D78">
        <w:rPr>
          <w:rFonts w:ascii="Arial" w:hAnsi="Arial" w:cs="Arial"/>
        </w:rPr>
        <w:t>;»</w:t>
      </w:r>
      <w:proofErr w:type="gramEnd"/>
      <w:r w:rsidRPr="00B61D78">
        <w:rPr>
          <w:rFonts w:ascii="Arial" w:hAnsi="Arial" w:cs="Arial"/>
        </w:rPr>
        <w:t>.</w:t>
      </w:r>
    </w:p>
    <w:p w:rsidR="00104637" w:rsidRPr="00B61D78" w:rsidRDefault="00104637" w:rsidP="00B61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1.2. Подпункт 1 пункта 1 статьи 14 Положения изложить в следующей редакции:</w:t>
      </w:r>
    </w:p>
    <w:p w:rsidR="00104637" w:rsidRPr="00B61D78" w:rsidRDefault="00104637" w:rsidP="00B61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«1) основные направления бюджетной и налоговой политики</w:t>
      </w:r>
      <w:proofErr w:type="gramStart"/>
      <w:r w:rsidRPr="00B61D78">
        <w:rPr>
          <w:rFonts w:ascii="Arial" w:hAnsi="Arial" w:cs="Arial"/>
        </w:rPr>
        <w:t>;»</w:t>
      </w:r>
      <w:proofErr w:type="gramEnd"/>
      <w:r w:rsidRPr="00B61D78">
        <w:rPr>
          <w:rFonts w:ascii="Arial" w:hAnsi="Arial" w:cs="Arial"/>
        </w:rPr>
        <w:t>.</w:t>
      </w:r>
    </w:p>
    <w:p w:rsidR="00EF282C" w:rsidRPr="00B61D78" w:rsidRDefault="00104637" w:rsidP="00B61D78">
      <w:pPr>
        <w:ind w:firstLine="709"/>
        <w:jc w:val="both"/>
        <w:rPr>
          <w:rFonts w:ascii="Arial" w:hAnsi="Arial" w:cs="Arial"/>
        </w:rPr>
      </w:pPr>
      <w:r w:rsidRPr="00B61D78">
        <w:rPr>
          <w:rFonts w:ascii="Arial" w:hAnsi="Arial" w:cs="Arial"/>
        </w:rPr>
        <w:t>2</w:t>
      </w:r>
      <w:r w:rsidR="00B67D62" w:rsidRPr="00B61D78">
        <w:rPr>
          <w:rFonts w:ascii="Arial" w:hAnsi="Arial" w:cs="Arial"/>
        </w:rPr>
        <w:t>.</w:t>
      </w:r>
      <w:r w:rsidR="00B059C6" w:rsidRPr="00B61D78">
        <w:rPr>
          <w:rFonts w:ascii="Arial" w:hAnsi="Arial" w:cs="Arial"/>
        </w:rPr>
        <w:t xml:space="preserve"> Настоящее решение подлежит официальному опубликованию в Информационном бюллетене </w:t>
      </w:r>
      <w:r w:rsidR="000C68AA" w:rsidRPr="00B61D78">
        <w:rPr>
          <w:rFonts w:ascii="Arial" w:hAnsi="Arial" w:cs="Arial"/>
        </w:rPr>
        <w:t>Калтук</w:t>
      </w:r>
      <w:r w:rsidR="00B059C6" w:rsidRPr="00B61D78">
        <w:rPr>
          <w:rFonts w:ascii="Arial" w:hAnsi="Arial" w:cs="Arial"/>
        </w:rPr>
        <w:t xml:space="preserve">ского  </w:t>
      </w:r>
      <w:r w:rsidR="006D2E44">
        <w:rPr>
          <w:rFonts w:ascii="Arial" w:hAnsi="Arial" w:cs="Arial"/>
        </w:rPr>
        <w:t>муниципального образования</w:t>
      </w:r>
      <w:r w:rsidR="00B67D62" w:rsidRPr="00B61D78">
        <w:rPr>
          <w:rFonts w:ascii="Arial" w:hAnsi="Arial" w:cs="Arial"/>
        </w:rPr>
        <w:t>.</w:t>
      </w:r>
    </w:p>
    <w:p w:rsidR="00104637" w:rsidRDefault="00104637" w:rsidP="00B059C6">
      <w:pPr>
        <w:jc w:val="both"/>
        <w:rPr>
          <w:rFonts w:ascii="Arial" w:hAnsi="Arial" w:cs="Arial"/>
        </w:rPr>
      </w:pPr>
    </w:p>
    <w:p w:rsidR="00B61D78" w:rsidRPr="00B61D78" w:rsidRDefault="00B61D78" w:rsidP="00B059C6">
      <w:pPr>
        <w:jc w:val="both"/>
        <w:rPr>
          <w:rFonts w:ascii="Arial" w:hAnsi="Arial" w:cs="Arial"/>
        </w:rPr>
      </w:pPr>
    </w:p>
    <w:p w:rsidR="006E1CC4" w:rsidRDefault="006E1CC4" w:rsidP="006E1C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Председатель </w:t>
      </w:r>
      <w:r>
        <w:rPr>
          <w:rFonts w:ascii="Arial" w:hAnsi="Arial" w:cs="Arial"/>
          <w:b/>
          <w:color w:val="000000"/>
        </w:rPr>
        <w:t>Думы,</w:t>
      </w:r>
    </w:p>
    <w:p w:rsidR="00B61D78" w:rsidRPr="00473C18" w:rsidRDefault="00B61D78" w:rsidP="00B6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473C18">
        <w:rPr>
          <w:rFonts w:ascii="Arial" w:hAnsi="Arial" w:cs="Arial"/>
          <w:b/>
          <w:color w:val="000000"/>
        </w:rPr>
        <w:t>Глава Калтукского</w:t>
      </w:r>
    </w:p>
    <w:p w:rsidR="00B61D78" w:rsidRPr="00473C18" w:rsidRDefault="00B61D78" w:rsidP="00B6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образования,</w:t>
      </w:r>
    </w:p>
    <w:p w:rsidR="00E32B26" w:rsidRPr="00B61D78" w:rsidRDefault="00B61D78" w:rsidP="00B61D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73C18">
        <w:rPr>
          <w:rFonts w:ascii="Arial" w:hAnsi="Arial" w:cs="Arial"/>
          <w:b/>
          <w:color w:val="000000"/>
        </w:rPr>
        <w:t>А.Ю. Гутенко</w:t>
      </w:r>
      <w:bookmarkStart w:id="0" w:name="_GoBack"/>
      <w:bookmarkEnd w:id="0"/>
    </w:p>
    <w:sectPr w:rsidR="00E32B26" w:rsidRPr="00B61D78" w:rsidSect="00B61D78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8E" w:rsidRDefault="003A378E">
      <w:r>
        <w:separator/>
      </w:r>
    </w:p>
  </w:endnote>
  <w:endnote w:type="continuationSeparator" w:id="0">
    <w:p w:rsidR="003A378E" w:rsidRDefault="003A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7E1F5D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637" w:rsidRDefault="0010463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8E" w:rsidRDefault="003A378E">
      <w:r>
        <w:separator/>
      </w:r>
    </w:p>
  </w:footnote>
  <w:footnote w:type="continuationSeparator" w:id="0">
    <w:p w:rsidR="003A378E" w:rsidRDefault="003A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7E1F5D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637" w:rsidRDefault="0010463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37" w:rsidRDefault="007E1F5D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6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D78">
      <w:rPr>
        <w:rStyle w:val="a6"/>
        <w:noProof/>
      </w:rPr>
      <w:t>2</w:t>
    </w:r>
    <w:r>
      <w:rPr>
        <w:rStyle w:val="a6"/>
      </w:rPr>
      <w:fldChar w:fldCharType="end"/>
    </w:r>
  </w:p>
  <w:p w:rsidR="00104637" w:rsidRDefault="00104637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12"/>
    <w:multiLevelType w:val="hybridMultilevel"/>
    <w:tmpl w:val="EFB244DA"/>
    <w:lvl w:ilvl="0" w:tplc="5316E9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BB29CD"/>
    <w:multiLevelType w:val="hybridMultilevel"/>
    <w:tmpl w:val="1DF6C5A0"/>
    <w:lvl w:ilvl="0" w:tplc="8A5A0FD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05"/>
    <w:rsid w:val="0000325B"/>
    <w:rsid w:val="00017214"/>
    <w:rsid w:val="00017C57"/>
    <w:rsid w:val="00020483"/>
    <w:rsid w:val="0002197D"/>
    <w:rsid w:val="00026202"/>
    <w:rsid w:val="000305DB"/>
    <w:rsid w:val="00030DBD"/>
    <w:rsid w:val="000320A5"/>
    <w:rsid w:val="000329A1"/>
    <w:rsid w:val="00032B1A"/>
    <w:rsid w:val="00032BC6"/>
    <w:rsid w:val="00032E0B"/>
    <w:rsid w:val="00033E29"/>
    <w:rsid w:val="000352A6"/>
    <w:rsid w:val="00035A70"/>
    <w:rsid w:val="00037352"/>
    <w:rsid w:val="00043840"/>
    <w:rsid w:val="000447E6"/>
    <w:rsid w:val="000449C2"/>
    <w:rsid w:val="00050EA0"/>
    <w:rsid w:val="00051F6F"/>
    <w:rsid w:val="000526F7"/>
    <w:rsid w:val="00053524"/>
    <w:rsid w:val="00055253"/>
    <w:rsid w:val="00056D59"/>
    <w:rsid w:val="000573D9"/>
    <w:rsid w:val="000603F2"/>
    <w:rsid w:val="0006383A"/>
    <w:rsid w:val="00066D57"/>
    <w:rsid w:val="0006785E"/>
    <w:rsid w:val="0007120D"/>
    <w:rsid w:val="00071A47"/>
    <w:rsid w:val="00072198"/>
    <w:rsid w:val="000727AF"/>
    <w:rsid w:val="00075F3D"/>
    <w:rsid w:val="000762EB"/>
    <w:rsid w:val="0008034A"/>
    <w:rsid w:val="000823D0"/>
    <w:rsid w:val="000861A2"/>
    <w:rsid w:val="0008628E"/>
    <w:rsid w:val="000874C6"/>
    <w:rsid w:val="000910C2"/>
    <w:rsid w:val="00091EF7"/>
    <w:rsid w:val="000961FE"/>
    <w:rsid w:val="00096721"/>
    <w:rsid w:val="000A0C60"/>
    <w:rsid w:val="000A1C4A"/>
    <w:rsid w:val="000A5F0B"/>
    <w:rsid w:val="000A65FE"/>
    <w:rsid w:val="000A734C"/>
    <w:rsid w:val="000A7AF5"/>
    <w:rsid w:val="000B15E1"/>
    <w:rsid w:val="000B2A2A"/>
    <w:rsid w:val="000B2B25"/>
    <w:rsid w:val="000B306E"/>
    <w:rsid w:val="000B3B43"/>
    <w:rsid w:val="000B3DDE"/>
    <w:rsid w:val="000B613F"/>
    <w:rsid w:val="000B6DA5"/>
    <w:rsid w:val="000C0925"/>
    <w:rsid w:val="000C2330"/>
    <w:rsid w:val="000C33F2"/>
    <w:rsid w:val="000C3EF2"/>
    <w:rsid w:val="000C524D"/>
    <w:rsid w:val="000C5E90"/>
    <w:rsid w:val="000C63E9"/>
    <w:rsid w:val="000C68AA"/>
    <w:rsid w:val="000C6A5F"/>
    <w:rsid w:val="000C7D80"/>
    <w:rsid w:val="000D6654"/>
    <w:rsid w:val="000E21AE"/>
    <w:rsid w:val="000E2F7C"/>
    <w:rsid w:val="000E3034"/>
    <w:rsid w:val="000E31F8"/>
    <w:rsid w:val="000E4FCF"/>
    <w:rsid w:val="000E61B6"/>
    <w:rsid w:val="000E6A39"/>
    <w:rsid w:val="000E7023"/>
    <w:rsid w:val="000E7F0A"/>
    <w:rsid w:val="000F0B81"/>
    <w:rsid w:val="000F1B6C"/>
    <w:rsid w:val="000F2DFD"/>
    <w:rsid w:val="000F304A"/>
    <w:rsid w:val="000F61ED"/>
    <w:rsid w:val="000F7600"/>
    <w:rsid w:val="00101EB4"/>
    <w:rsid w:val="00104637"/>
    <w:rsid w:val="0010492E"/>
    <w:rsid w:val="00104D96"/>
    <w:rsid w:val="00105464"/>
    <w:rsid w:val="0010590F"/>
    <w:rsid w:val="0010634A"/>
    <w:rsid w:val="00110AF0"/>
    <w:rsid w:val="0011345D"/>
    <w:rsid w:val="001137A2"/>
    <w:rsid w:val="001161C5"/>
    <w:rsid w:val="00122A43"/>
    <w:rsid w:val="00123331"/>
    <w:rsid w:val="001236E8"/>
    <w:rsid w:val="00124761"/>
    <w:rsid w:val="00132D1C"/>
    <w:rsid w:val="00134111"/>
    <w:rsid w:val="00135AB0"/>
    <w:rsid w:val="0013615B"/>
    <w:rsid w:val="00136B46"/>
    <w:rsid w:val="0014163C"/>
    <w:rsid w:val="001433A2"/>
    <w:rsid w:val="00146223"/>
    <w:rsid w:val="00146CF5"/>
    <w:rsid w:val="00147399"/>
    <w:rsid w:val="00151204"/>
    <w:rsid w:val="00152DBA"/>
    <w:rsid w:val="00154A57"/>
    <w:rsid w:val="00154D9B"/>
    <w:rsid w:val="001556C5"/>
    <w:rsid w:val="001558DD"/>
    <w:rsid w:val="00156F58"/>
    <w:rsid w:val="00156F8B"/>
    <w:rsid w:val="001572CC"/>
    <w:rsid w:val="00162179"/>
    <w:rsid w:val="00162C39"/>
    <w:rsid w:val="001648AA"/>
    <w:rsid w:val="00165E48"/>
    <w:rsid w:val="001668A7"/>
    <w:rsid w:val="00170F50"/>
    <w:rsid w:val="001713F6"/>
    <w:rsid w:val="00171645"/>
    <w:rsid w:val="00171C4E"/>
    <w:rsid w:val="00171C77"/>
    <w:rsid w:val="00173748"/>
    <w:rsid w:val="0017447E"/>
    <w:rsid w:val="001776DC"/>
    <w:rsid w:val="00177E1C"/>
    <w:rsid w:val="00180DE8"/>
    <w:rsid w:val="00183017"/>
    <w:rsid w:val="00186566"/>
    <w:rsid w:val="00186C6A"/>
    <w:rsid w:val="0019019F"/>
    <w:rsid w:val="00195F6E"/>
    <w:rsid w:val="00196030"/>
    <w:rsid w:val="00196111"/>
    <w:rsid w:val="001A24D8"/>
    <w:rsid w:val="001A5843"/>
    <w:rsid w:val="001A79CD"/>
    <w:rsid w:val="001A7BDC"/>
    <w:rsid w:val="001B0395"/>
    <w:rsid w:val="001B3CEA"/>
    <w:rsid w:val="001B6566"/>
    <w:rsid w:val="001C116D"/>
    <w:rsid w:val="001C23C8"/>
    <w:rsid w:val="001C25B5"/>
    <w:rsid w:val="001C52FF"/>
    <w:rsid w:val="001C6061"/>
    <w:rsid w:val="001C679F"/>
    <w:rsid w:val="001C6ADD"/>
    <w:rsid w:val="001C6FAE"/>
    <w:rsid w:val="001C704D"/>
    <w:rsid w:val="001D0394"/>
    <w:rsid w:val="001D1234"/>
    <w:rsid w:val="001D12C0"/>
    <w:rsid w:val="001D22D7"/>
    <w:rsid w:val="001D3399"/>
    <w:rsid w:val="001D361D"/>
    <w:rsid w:val="001D4793"/>
    <w:rsid w:val="001D4FA1"/>
    <w:rsid w:val="001D5E9A"/>
    <w:rsid w:val="001E2355"/>
    <w:rsid w:val="001E3BE1"/>
    <w:rsid w:val="001E43FD"/>
    <w:rsid w:val="001E73F8"/>
    <w:rsid w:val="001E7D3C"/>
    <w:rsid w:val="001F0651"/>
    <w:rsid w:val="001F49D1"/>
    <w:rsid w:val="001F68CB"/>
    <w:rsid w:val="00202127"/>
    <w:rsid w:val="00202597"/>
    <w:rsid w:val="00204F46"/>
    <w:rsid w:val="00207610"/>
    <w:rsid w:val="002103F8"/>
    <w:rsid w:val="0021054F"/>
    <w:rsid w:val="00210ECE"/>
    <w:rsid w:val="00211514"/>
    <w:rsid w:val="002138F6"/>
    <w:rsid w:val="0021472A"/>
    <w:rsid w:val="00214D46"/>
    <w:rsid w:val="00215665"/>
    <w:rsid w:val="0022627E"/>
    <w:rsid w:val="00226DB0"/>
    <w:rsid w:val="00227FD9"/>
    <w:rsid w:val="00230E39"/>
    <w:rsid w:val="00231760"/>
    <w:rsid w:val="00231AD3"/>
    <w:rsid w:val="00233B9F"/>
    <w:rsid w:val="00234E5A"/>
    <w:rsid w:val="00235C9F"/>
    <w:rsid w:val="002371D3"/>
    <w:rsid w:val="00237797"/>
    <w:rsid w:val="00240B11"/>
    <w:rsid w:val="002411BD"/>
    <w:rsid w:val="00242346"/>
    <w:rsid w:val="0024462D"/>
    <w:rsid w:val="002449A6"/>
    <w:rsid w:val="0024587D"/>
    <w:rsid w:val="00250195"/>
    <w:rsid w:val="00250202"/>
    <w:rsid w:val="002526DB"/>
    <w:rsid w:val="002530AD"/>
    <w:rsid w:val="00253111"/>
    <w:rsid w:val="0025473D"/>
    <w:rsid w:val="0025742D"/>
    <w:rsid w:val="00260A33"/>
    <w:rsid w:val="0026235E"/>
    <w:rsid w:val="00263674"/>
    <w:rsid w:val="00265DF0"/>
    <w:rsid w:val="00266818"/>
    <w:rsid w:val="002679B8"/>
    <w:rsid w:val="00271A3C"/>
    <w:rsid w:val="00273605"/>
    <w:rsid w:val="002738E5"/>
    <w:rsid w:val="00273DA2"/>
    <w:rsid w:val="002760D3"/>
    <w:rsid w:val="002763DF"/>
    <w:rsid w:val="002811FE"/>
    <w:rsid w:val="00282214"/>
    <w:rsid w:val="002823A5"/>
    <w:rsid w:val="002826FA"/>
    <w:rsid w:val="0028398B"/>
    <w:rsid w:val="00283FAF"/>
    <w:rsid w:val="002865DA"/>
    <w:rsid w:val="00291B28"/>
    <w:rsid w:val="00292702"/>
    <w:rsid w:val="002931FE"/>
    <w:rsid w:val="00295B15"/>
    <w:rsid w:val="002970DE"/>
    <w:rsid w:val="0029714B"/>
    <w:rsid w:val="002973BC"/>
    <w:rsid w:val="0029754E"/>
    <w:rsid w:val="00297841"/>
    <w:rsid w:val="002A077B"/>
    <w:rsid w:val="002A51D4"/>
    <w:rsid w:val="002A6E5A"/>
    <w:rsid w:val="002B11A3"/>
    <w:rsid w:val="002B1850"/>
    <w:rsid w:val="002B30D6"/>
    <w:rsid w:val="002B34F9"/>
    <w:rsid w:val="002B3935"/>
    <w:rsid w:val="002B3CD4"/>
    <w:rsid w:val="002B3E41"/>
    <w:rsid w:val="002B43A5"/>
    <w:rsid w:val="002B579B"/>
    <w:rsid w:val="002B5B8D"/>
    <w:rsid w:val="002C0B0F"/>
    <w:rsid w:val="002C11F6"/>
    <w:rsid w:val="002C19E1"/>
    <w:rsid w:val="002C21DC"/>
    <w:rsid w:val="002C2C5B"/>
    <w:rsid w:val="002C3553"/>
    <w:rsid w:val="002D0BC2"/>
    <w:rsid w:val="002D1576"/>
    <w:rsid w:val="002D21C0"/>
    <w:rsid w:val="002D2534"/>
    <w:rsid w:val="002D5CCB"/>
    <w:rsid w:val="002D692F"/>
    <w:rsid w:val="002E2A18"/>
    <w:rsid w:val="002E2E00"/>
    <w:rsid w:val="002E3E3E"/>
    <w:rsid w:val="002E536C"/>
    <w:rsid w:val="002E5633"/>
    <w:rsid w:val="002E65F3"/>
    <w:rsid w:val="002E69D3"/>
    <w:rsid w:val="002F15BE"/>
    <w:rsid w:val="002F302C"/>
    <w:rsid w:val="002F48C9"/>
    <w:rsid w:val="002F74D7"/>
    <w:rsid w:val="0030042F"/>
    <w:rsid w:val="00300568"/>
    <w:rsid w:val="003016D0"/>
    <w:rsid w:val="003025FB"/>
    <w:rsid w:val="0031133A"/>
    <w:rsid w:val="00312070"/>
    <w:rsid w:val="0031219C"/>
    <w:rsid w:val="003123B4"/>
    <w:rsid w:val="00313026"/>
    <w:rsid w:val="003144B4"/>
    <w:rsid w:val="00315A2A"/>
    <w:rsid w:val="003165CB"/>
    <w:rsid w:val="00321365"/>
    <w:rsid w:val="00323F94"/>
    <w:rsid w:val="0032490A"/>
    <w:rsid w:val="003250F7"/>
    <w:rsid w:val="00327C32"/>
    <w:rsid w:val="00330BED"/>
    <w:rsid w:val="00331846"/>
    <w:rsid w:val="00331C1E"/>
    <w:rsid w:val="00331D6F"/>
    <w:rsid w:val="00332223"/>
    <w:rsid w:val="00333FDF"/>
    <w:rsid w:val="00335DB5"/>
    <w:rsid w:val="003363EA"/>
    <w:rsid w:val="00336CE8"/>
    <w:rsid w:val="00337B77"/>
    <w:rsid w:val="00341771"/>
    <w:rsid w:val="00342AB1"/>
    <w:rsid w:val="0034367A"/>
    <w:rsid w:val="00344198"/>
    <w:rsid w:val="003452EC"/>
    <w:rsid w:val="00346DBB"/>
    <w:rsid w:val="0034771A"/>
    <w:rsid w:val="00353551"/>
    <w:rsid w:val="00354E40"/>
    <w:rsid w:val="00355A27"/>
    <w:rsid w:val="00355E38"/>
    <w:rsid w:val="0036028B"/>
    <w:rsid w:val="00360AA9"/>
    <w:rsid w:val="003614CD"/>
    <w:rsid w:val="00362B87"/>
    <w:rsid w:val="003631E6"/>
    <w:rsid w:val="003634BC"/>
    <w:rsid w:val="0036725A"/>
    <w:rsid w:val="003704B1"/>
    <w:rsid w:val="003714BF"/>
    <w:rsid w:val="00372D34"/>
    <w:rsid w:val="00375858"/>
    <w:rsid w:val="0037699B"/>
    <w:rsid w:val="003774C2"/>
    <w:rsid w:val="00381C36"/>
    <w:rsid w:val="003836C7"/>
    <w:rsid w:val="00384101"/>
    <w:rsid w:val="00385A14"/>
    <w:rsid w:val="00385BF7"/>
    <w:rsid w:val="00390463"/>
    <w:rsid w:val="00390E1A"/>
    <w:rsid w:val="00391859"/>
    <w:rsid w:val="0039209A"/>
    <w:rsid w:val="00392EF8"/>
    <w:rsid w:val="00393167"/>
    <w:rsid w:val="00394356"/>
    <w:rsid w:val="00394574"/>
    <w:rsid w:val="0039497A"/>
    <w:rsid w:val="00394C5E"/>
    <w:rsid w:val="00394CD3"/>
    <w:rsid w:val="0039547D"/>
    <w:rsid w:val="00396B87"/>
    <w:rsid w:val="003A1F75"/>
    <w:rsid w:val="003A27AC"/>
    <w:rsid w:val="003A2AD9"/>
    <w:rsid w:val="003A2FE5"/>
    <w:rsid w:val="003A346C"/>
    <w:rsid w:val="003A378E"/>
    <w:rsid w:val="003A3C91"/>
    <w:rsid w:val="003A45B1"/>
    <w:rsid w:val="003A6163"/>
    <w:rsid w:val="003A7E6E"/>
    <w:rsid w:val="003B4DEA"/>
    <w:rsid w:val="003B788C"/>
    <w:rsid w:val="003C0727"/>
    <w:rsid w:val="003C1515"/>
    <w:rsid w:val="003C2264"/>
    <w:rsid w:val="003C295A"/>
    <w:rsid w:val="003C29E6"/>
    <w:rsid w:val="003C3790"/>
    <w:rsid w:val="003C40FB"/>
    <w:rsid w:val="003D0E98"/>
    <w:rsid w:val="003D141B"/>
    <w:rsid w:val="003D2115"/>
    <w:rsid w:val="003D226D"/>
    <w:rsid w:val="003D24ED"/>
    <w:rsid w:val="003D2628"/>
    <w:rsid w:val="003D2A31"/>
    <w:rsid w:val="003D4CE9"/>
    <w:rsid w:val="003D51D8"/>
    <w:rsid w:val="003E04E6"/>
    <w:rsid w:val="003E07E9"/>
    <w:rsid w:val="003E3C1A"/>
    <w:rsid w:val="003E5F99"/>
    <w:rsid w:val="003E645A"/>
    <w:rsid w:val="003E65C2"/>
    <w:rsid w:val="003F02F5"/>
    <w:rsid w:val="003F2617"/>
    <w:rsid w:val="003F2628"/>
    <w:rsid w:val="003F2A2E"/>
    <w:rsid w:val="003F6CB8"/>
    <w:rsid w:val="003F7329"/>
    <w:rsid w:val="003F7EA9"/>
    <w:rsid w:val="0040118F"/>
    <w:rsid w:val="004051B9"/>
    <w:rsid w:val="00405C4C"/>
    <w:rsid w:val="00407D15"/>
    <w:rsid w:val="00411CC1"/>
    <w:rsid w:val="0041330D"/>
    <w:rsid w:val="00414BC8"/>
    <w:rsid w:val="0041508A"/>
    <w:rsid w:val="00420470"/>
    <w:rsid w:val="00420BDB"/>
    <w:rsid w:val="0042124A"/>
    <w:rsid w:val="004233AF"/>
    <w:rsid w:val="00424F00"/>
    <w:rsid w:val="004261B9"/>
    <w:rsid w:val="00427B43"/>
    <w:rsid w:val="00431719"/>
    <w:rsid w:val="00434018"/>
    <w:rsid w:val="00435EAE"/>
    <w:rsid w:val="004366FB"/>
    <w:rsid w:val="00437928"/>
    <w:rsid w:val="00437FB9"/>
    <w:rsid w:val="00440D4A"/>
    <w:rsid w:val="00441D1B"/>
    <w:rsid w:val="00446BE5"/>
    <w:rsid w:val="004470C6"/>
    <w:rsid w:val="00455488"/>
    <w:rsid w:val="004564FC"/>
    <w:rsid w:val="004570B4"/>
    <w:rsid w:val="004602AB"/>
    <w:rsid w:val="00463E4E"/>
    <w:rsid w:val="00465550"/>
    <w:rsid w:val="00466248"/>
    <w:rsid w:val="00470E1F"/>
    <w:rsid w:val="0047216D"/>
    <w:rsid w:val="0047320D"/>
    <w:rsid w:val="00474520"/>
    <w:rsid w:val="00475744"/>
    <w:rsid w:val="00475D0B"/>
    <w:rsid w:val="00477A81"/>
    <w:rsid w:val="0048069C"/>
    <w:rsid w:val="00481428"/>
    <w:rsid w:val="00483681"/>
    <w:rsid w:val="00483970"/>
    <w:rsid w:val="00483976"/>
    <w:rsid w:val="00485547"/>
    <w:rsid w:val="00485B05"/>
    <w:rsid w:val="00490214"/>
    <w:rsid w:val="00490325"/>
    <w:rsid w:val="00496015"/>
    <w:rsid w:val="00496E3B"/>
    <w:rsid w:val="004A08B4"/>
    <w:rsid w:val="004A144C"/>
    <w:rsid w:val="004A1877"/>
    <w:rsid w:val="004A2F0D"/>
    <w:rsid w:val="004A4E83"/>
    <w:rsid w:val="004A5FFF"/>
    <w:rsid w:val="004A70B1"/>
    <w:rsid w:val="004A7A56"/>
    <w:rsid w:val="004B11C7"/>
    <w:rsid w:val="004B3493"/>
    <w:rsid w:val="004B37DF"/>
    <w:rsid w:val="004B4C92"/>
    <w:rsid w:val="004B562F"/>
    <w:rsid w:val="004B782B"/>
    <w:rsid w:val="004B795F"/>
    <w:rsid w:val="004C0D8C"/>
    <w:rsid w:val="004C30E0"/>
    <w:rsid w:val="004C409B"/>
    <w:rsid w:val="004C7B57"/>
    <w:rsid w:val="004C7F33"/>
    <w:rsid w:val="004D3211"/>
    <w:rsid w:val="004D36B0"/>
    <w:rsid w:val="004D38CC"/>
    <w:rsid w:val="004D3EAD"/>
    <w:rsid w:val="004D4B52"/>
    <w:rsid w:val="004D5570"/>
    <w:rsid w:val="004D5691"/>
    <w:rsid w:val="004D7333"/>
    <w:rsid w:val="004D740A"/>
    <w:rsid w:val="004E12A9"/>
    <w:rsid w:val="004E1CE0"/>
    <w:rsid w:val="004E3447"/>
    <w:rsid w:val="004E660A"/>
    <w:rsid w:val="004E6BC7"/>
    <w:rsid w:val="004F30BE"/>
    <w:rsid w:val="004F37C5"/>
    <w:rsid w:val="004F3D5F"/>
    <w:rsid w:val="004F489B"/>
    <w:rsid w:val="004F4F4E"/>
    <w:rsid w:val="004F6090"/>
    <w:rsid w:val="0050196A"/>
    <w:rsid w:val="005019C1"/>
    <w:rsid w:val="00506F74"/>
    <w:rsid w:val="005124E6"/>
    <w:rsid w:val="00515BB3"/>
    <w:rsid w:val="00517D54"/>
    <w:rsid w:val="00523FA4"/>
    <w:rsid w:val="00524D4A"/>
    <w:rsid w:val="00525698"/>
    <w:rsid w:val="00525F6F"/>
    <w:rsid w:val="00526758"/>
    <w:rsid w:val="00530F3D"/>
    <w:rsid w:val="00531C4D"/>
    <w:rsid w:val="00532415"/>
    <w:rsid w:val="00532BC6"/>
    <w:rsid w:val="005332F5"/>
    <w:rsid w:val="00533AA8"/>
    <w:rsid w:val="00534733"/>
    <w:rsid w:val="00535519"/>
    <w:rsid w:val="005372A5"/>
    <w:rsid w:val="00541306"/>
    <w:rsid w:val="0054268D"/>
    <w:rsid w:val="005430FD"/>
    <w:rsid w:val="005449B5"/>
    <w:rsid w:val="00547C15"/>
    <w:rsid w:val="005513C6"/>
    <w:rsid w:val="00552376"/>
    <w:rsid w:val="00555189"/>
    <w:rsid w:val="00557371"/>
    <w:rsid w:val="0056028B"/>
    <w:rsid w:val="0056192C"/>
    <w:rsid w:val="00562FB1"/>
    <w:rsid w:val="00565DBC"/>
    <w:rsid w:val="00567182"/>
    <w:rsid w:val="005677C4"/>
    <w:rsid w:val="005734B7"/>
    <w:rsid w:val="00577399"/>
    <w:rsid w:val="005773AE"/>
    <w:rsid w:val="005830A8"/>
    <w:rsid w:val="0058405C"/>
    <w:rsid w:val="00585694"/>
    <w:rsid w:val="005858D0"/>
    <w:rsid w:val="005872C2"/>
    <w:rsid w:val="00590023"/>
    <w:rsid w:val="00591ADC"/>
    <w:rsid w:val="00592A1F"/>
    <w:rsid w:val="005935E1"/>
    <w:rsid w:val="00593DBB"/>
    <w:rsid w:val="00594C17"/>
    <w:rsid w:val="005A1C46"/>
    <w:rsid w:val="005A329E"/>
    <w:rsid w:val="005A3DB7"/>
    <w:rsid w:val="005A5348"/>
    <w:rsid w:val="005A63D1"/>
    <w:rsid w:val="005A78E8"/>
    <w:rsid w:val="005A7FDB"/>
    <w:rsid w:val="005B1E22"/>
    <w:rsid w:val="005B4B9B"/>
    <w:rsid w:val="005B4F2C"/>
    <w:rsid w:val="005B5536"/>
    <w:rsid w:val="005B5BE5"/>
    <w:rsid w:val="005B6388"/>
    <w:rsid w:val="005B67EC"/>
    <w:rsid w:val="005B6E5C"/>
    <w:rsid w:val="005B7013"/>
    <w:rsid w:val="005B7417"/>
    <w:rsid w:val="005B7F80"/>
    <w:rsid w:val="005C098C"/>
    <w:rsid w:val="005C0CF1"/>
    <w:rsid w:val="005C2B2B"/>
    <w:rsid w:val="005C313F"/>
    <w:rsid w:val="005C433A"/>
    <w:rsid w:val="005C5174"/>
    <w:rsid w:val="005D09FB"/>
    <w:rsid w:val="005D1680"/>
    <w:rsid w:val="005D2A19"/>
    <w:rsid w:val="005D2C9B"/>
    <w:rsid w:val="005D4F90"/>
    <w:rsid w:val="005D5CA7"/>
    <w:rsid w:val="005D62FF"/>
    <w:rsid w:val="005D6F4B"/>
    <w:rsid w:val="005E3028"/>
    <w:rsid w:val="005E4A5E"/>
    <w:rsid w:val="005E4C86"/>
    <w:rsid w:val="005E597A"/>
    <w:rsid w:val="005E5C44"/>
    <w:rsid w:val="005E638D"/>
    <w:rsid w:val="005F08E9"/>
    <w:rsid w:val="005F100E"/>
    <w:rsid w:val="005F117C"/>
    <w:rsid w:val="005F146A"/>
    <w:rsid w:val="005F1842"/>
    <w:rsid w:val="005F3E0C"/>
    <w:rsid w:val="005F4290"/>
    <w:rsid w:val="005F5883"/>
    <w:rsid w:val="00601225"/>
    <w:rsid w:val="006017FB"/>
    <w:rsid w:val="00604237"/>
    <w:rsid w:val="006071AB"/>
    <w:rsid w:val="0060797C"/>
    <w:rsid w:val="006143D9"/>
    <w:rsid w:val="00614AA5"/>
    <w:rsid w:val="0061574D"/>
    <w:rsid w:val="0061696A"/>
    <w:rsid w:val="006234EE"/>
    <w:rsid w:val="0062373F"/>
    <w:rsid w:val="00624C2C"/>
    <w:rsid w:val="00626BEE"/>
    <w:rsid w:val="00626C64"/>
    <w:rsid w:val="00630B42"/>
    <w:rsid w:val="006315E2"/>
    <w:rsid w:val="00632562"/>
    <w:rsid w:val="00632936"/>
    <w:rsid w:val="00632DD6"/>
    <w:rsid w:val="00633488"/>
    <w:rsid w:val="00633FE5"/>
    <w:rsid w:val="00635EF6"/>
    <w:rsid w:val="00640561"/>
    <w:rsid w:val="00641018"/>
    <w:rsid w:val="006426AD"/>
    <w:rsid w:val="00643A58"/>
    <w:rsid w:val="00643C31"/>
    <w:rsid w:val="0064461F"/>
    <w:rsid w:val="0064473C"/>
    <w:rsid w:val="00646F94"/>
    <w:rsid w:val="00647185"/>
    <w:rsid w:val="006603BB"/>
    <w:rsid w:val="00663CE2"/>
    <w:rsid w:val="00663E68"/>
    <w:rsid w:val="00664D24"/>
    <w:rsid w:val="006705A3"/>
    <w:rsid w:val="00670787"/>
    <w:rsid w:val="0067308F"/>
    <w:rsid w:val="0067391E"/>
    <w:rsid w:val="006750D0"/>
    <w:rsid w:val="00680FB8"/>
    <w:rsid w:val="00681B0C"/>
    <w:rsid w:val="00681C44"/>
    <w:rsid w:val="00681CCE"/>
    <w:rsid w:val="00682259"/>
    <w:rsid w:val="00684C4F"/>
    <w:rsid w:val="00685B41"/>
    <w:rsid w:val="0069587D"/>
    <w:rsid w:val="006958C6"/>
    <w:rsid w:val="00696287"/>
    <w:rsid w:val="00697185"/>
    <w:rsid w:val="00697FA2"/>
    <w:rsid w:val="006A1F86"/>
    <w:rsid w:val="006A20A2"/>
    <w:rsid w:val="006A3553"/>
    <w:rsid w:val="006A5BC7"/>
    <w:rsid w:val="006A5BF4"/>
    <w:rsid w:val="006A639F"/>
    <w:rsid w:val="006B06A7"/>
    <w:rsid w:val="006B1117"/>
    <w:rsid w:val="006B1BC7"/>
    <w:rsid w:val="006B6DF1"/>
    <w:rsid w:val="006C00A4"/>
    <w:rsid w:val="006C0CCE"/>
    <w:rsid w:val="006C2395"/>
    <w:rsid w:val="006C3327"/>
    <w:rsid w:val="006C37C3"/>
    <w:rsid w:val="006C516C"/>
    <w:rsid w:val="006C58F7"/>
    <w:rsid w:val="006C69D7"/>
    <w:rsid w:val="006C78A7"/>
    <w:rsid w:val="006C7ED2"/>
    <w:rsid w:val="006D2E44"/>
    <w:rsid w:val="006D3968"/>
    <w:rsid w:val="006D41E8"/>
    <w:rsid w:val="006D4284"/>
    <w:rsid w:val="006D5907"/>
    <w:rsid w:val="006D5F30"/>
    <w:rsid w:val="006D67CD"/>
    <w:rsid w:val="006D69CF"/>
    <w:rsid w:val="006D7162"/>
    <w:rsid w:val="006D7577"/>
    <w:rsid w:val="006D7EE1"/>
    <w:rsid w:val="006E0494"/>
    <w:rsid w:val="006E0512"/>
    <w:rsid w:val="006E067E"/>
    <w:rsid w:val="006E1525"/>
    <w:rsid w:val="006E1CC4"/>
    <w:rsid w:val="006E5B47"/>
    <w:rsid w:val="006E6B64"/>
    <w:rsid w:val="006E7F16"/>
    <w:rsid w:val="006F01CF"/>
    <w:rsid w:val="006F313A"/>
    <w:rsid w:val="006F4F14"/>
    <w:rsid w:val="006F5F03"/>
    <w:rsid w:val="006F5FE1"/>
    <w:rsid w:val="006F60E8"/>
    <w:rsid w:val="006F6E02"/>
    <w:rsid w:val="00704FAA"/>
    <w:rsid w:val="00707265"/>
    <w:rsid w:val="00707E6B"/>
    <w:rsid w:val="00710228"/>
    <w:rsid w:val="007106B5"/>
    <w:rsid w:val="007124B6"/>
    <w:rsid w:val="00712FCD"/>
    <w:rsid w:val="00713924"/>
    <w:rsid w:val="00713CC6"/>
    <w:rsid w:val="0072104E"/>
    <w:rsid w:val="007231B4"/>
    <w:rsid w:val="00725CD3"/>
    <w:rsid w:val="0072782E"/>
    <w:rsid w:val="00727E48"/>
    <w:rsid w:val="0073042F"/>
    <w:rsid w:val="00732B21"/>
    <w:rsid w:val="00733127"/>
    <w:rsid w:val="00737F02"/>
    <w:rsid w:val="007405D5"/>
    <w:rsid w:val="007409FC"/>
    <w:rsid w:val="00741F91"/>
    <w:rsid w:val="00745CD0"/>
    <w:rsid w:val="00746DCE"/>
    <w:rsid w:val="0074766F"/>
    <w:rsid w:val="00755EB1"/>
    <w:rsid w:val="00760639"/>
    <w:rsid w:val="00761322"/>
    <w:rsid w:val="0076358A"/>
    <w:rsid w:val="007642FC"/>
    <w:rsid w:val="007649A5"/>
    <w:rsid w:val="00764A1E"/>
    <w:rsid w:val="00765B00"/>
    <w:rsid w:val="00765B5C"/>
    <w:rsid w:val="00765E23"/>
    <w:rsid w:val="0076606F"/>
    <w:rsid w:val="0076754D"/>
    <w:rsid w:val="00771AB2"/>
    <w:rsid w:val="00772E5E"/>
    <w:rsid w:val="00774231"/>
    <w:rsid w:val="007754B4"/>
    <w:rsid w:val="00776AA3"/>
    <w:rsid w:val="00776AB6"/>
    <w:rsid w:val="00776EF0"/>
    <w:rsid w:val="007774E9"/>
    <w:rsid w:val="00777969"/>
    <w:rsid w:val="0078036C"/>
    <w:rsid w:val="007814CD"/>
    <w:rsid w:val="00781601"/>
    <w:rsid w:val="00786BB7"/>
    <w:rsid w:val="0078726A"/>
    <w:rsid w:val="00787480"/>
    <w:rsid w:val="007876C1"/>
    <w:rsid w:val="00787FD7"/>
    <w:rsid w:val="00792A4A"/>
    <w:rsid w:val="00793B4E"/>
    <w:rsid w:val="00793FDD"/>
    <w:rsid w:val="0079444B"/>
    <w:rsid w:val="00794770"/>
    <w:rsid w:val="00795993"/>
    <w:rsid w:val="00795F4E"/>
    <w:rsid w:val="00796A7C"/>
    <w:rsid w:val="007A0C00"/>
    <w:rsid w:val="007A1351"/>
    <w:rsid w:val="007A32E1"/>
    <w:rsid w:val="007A38E4"/>
    <w:rsid w:val="007A49FC"/>
    <w:rsid w:val="007A4A66"/>
    <w:rsid w:val="007A59B0"/>
    <w:rsid w:val="007A6C05"/>
    <w:rsid w:val="007A6D69"/>
    <w:rsid w:val="007A7F9E"/>
    <w:rsid w:val="007B0A95"/>
    <w:rsid w:val="007B0C2A"/>
    <w:rsid w:val="007B14A3"/>
    <w:rsid w:val="007B231C"/>
    <w:rsid w:val="007B361F"/>
    <w:rsid w:val="007B36B8"/>
    <w:rsid w:val="007B4A6C"/>
    <w:rsid w:val="007C1730"/>
    <w:rsid w:val="007C5CDC"/>
    <w:rsid w:val="007D497C"/>
    <w:rsid w:val="007D588D"/>
    <w:rsid w:val="007D5D87"/>
    <w:rsid w:val="007D5E45"/>
    <w:rsid w:val="007E07F6"/>
    <w:rsid w:val="007E0825"/>
    <w:rsid w:val="007E1F5D"/>
    <w:rsid w:val="007F1ED4"/>
    <w:rsid w:val="007F3072"/>
    <w:rsid w:val="007F62A5"/>
    <w:rsid w:val="007F6362"/>
    <w:rsid w:val="007F6BD2"/>
    <w:rsid w:val="00802B97"/>
    <w:rsid w:val="00804311"/>
    <w:rsid w:val="00811AA7"/>
    <w:rsid w:val="00813613"/>
    <w:rsid w:val="00814303"/>
    <w:rsid w:val="008150A9"/>
    <w:rsid w:val="008212A9"/>
    <w:rsid w:val="00821ECE"/>
    <w:rsid w:val="00825CBF"/>
    <w:rsid w:val="0083000D"/>
    <w:rsid w:val="0083054B"/>
    <w:rsid w:val="00831147"/>
    <w:rsid w:val="00834C06"/>
    <w:rsid w:val="00835C9C"/>
    <w:rsid w:val="008374F7"/>
    <w:rsid w:val="00837513"/>
    <w:rsid w:val="008414CD"/>
    <w:rsid w:val="0084206E"/>
    <w:rsid w:val="00842AF7"/>
    <w:rsid w:val="00842EC4"/>
    <w:rsid w:val="008466F4"/>
    <w:rsid w:val="00846A5D"/>
    <w:rsid w:val="00850F7D"/>
    <w:rsid w:val="00851C62"/>
    <w:rsid w:val="00852EE7"/>
    <w:rsid w:val="0085737B"/>
    <w:rsid w:val="008608A9"/>
    <w:rsid w:val="0086154A"/>
    <w:rsid w:val="008619CF"/>
    <w:rsid w:val="008622F4"/>
    <w:rsid w:val="00864442"/>
    <w:rsid w:val="008650DE"/>
    <w:rsid w:val="00865A52"/>
    <w:rsid w:val="00865B4E"/>
    <w:rsid w:val="00865C00"/>
    <w:rsid w:val="00867341"/>
    <w:rsid w:val="0086756A"/>
    <w:rsid w:val="0087078A"/>
    <w:rsid w:val="00871DA8"/>
    <w:rsid w:val="00872D64"/>
    <w:rsid w:val="00872EA4"/>
    <w:rsid w:val="00876AD0"/>
    <w:rsid w:val="00880F8C"/>
    <w:rsid w:val="00882CC4"/>
    <w:rsid w:val="0088475A"/>
    <w:rsid w:val="00887913"/>
    <w:rsid w:val="00887B87"/>
    <w:rsid w:val="0089134D"/>
    <w:rsid w:val="00892AB2"/>
    <w:rsid w:val="008930E4"/>
    <w:rsid w:val="0089540A"/>
    <w:rsid w:val="00895877"/>
    <w:rsid w:val="00896CE1"/>
    <w:rsid w:val="008A1DB6"/>
    <w:rsid w:val="008A2B80"/>
    <w:rsid w:val="008A37A9"/>
    <w:rsid w:val="008A37AC"/>
    <w:rsid w:val="008A4C78"/>
    <w:rsid w:val="008A5537"/>
    <w:rsid w:val="008A6732"/>
    <w:rsid w:val="008A7568"/>
    <w:rsid w:val="008A7958"/>
    <w:rsid w:val="008B4242"/>
    <w:rsid w:val="008B51C5"/>
    <w:rsid w:val="008B70B0"/>
    <w:rsid w:val="008B7177"/>
    <w:rsid w:val="008B7178"/>
    <w:rsid w:val="008C0E9B"/>
    <w:rsid w:val="008C1070"/>
    <w:rsid w:val="008C2224"/>
    <w:rsid w:val="008C2F35"/>
    <w:rsid w:val="008C3922"/>
    <w:rsid w:val="008C3CB8"/>
    <w:rsid w:val="008C48B0"/>
    <w:rsid w:val="008D16A6"/>
    <w:rsid w:val="008D3370"/>
    <w:rsid w:val="008D39E4"/>
    <w:rsid w:val="008D52A2"/>
    <w:rsid w:val="008D6AEE"/>
    <w:rsid w:val="008E078B"/>
    <w:rsid w:val="008E2C66"/>
    <w:rsid w:val="008E2EEA"/>
    <w:rsid w:val="008F0214"/>
    <w:rsid w:val="008F191B"/>
    <w:rsid w:val="008F25BC"/>
    <w:rsid w:val="008F26F9"/>
    <w:rsid w:val="008F27DF"/>
    <w:rsid w:val="008F2FE0"/>
    <w:rsid w:val="008F46F7"/>
    <w:rsid w:val="008F5599"/>
    <w:rsid w:val="008F5E22"/>
    <w:rsid w:val="008F6181"/>
    <w:rsid w:val="008F67F6"/>
    <w:rsid w:val="008F6970"/>
    <w:rsid w:val="008F7411"/>
    <w:rsid w:val="009013FD"/>
    <w:rsid w:val="00903D12"/>
    <w:rsid w:val="00905BCF"/>
    <w:rsid w:val="0090653E"/>
    <w:rsid w:val="00906C5B"/>
    <w:rsid w:val="00907D8B"/>
    <w:rsid w:val="009100AA"/>
    <w:rsid w:val="009145E2"/>
    <w:rsid w:val="00916407"/>
    <w:rsid w:val="00917469"/>
    <w:rsid w:val="009222A5"/>
    <w:rsid w:val="00927F55"/>
    <w:rsid w:val="00930B30"/>
    <w:rsid w:val="0093332F"/>
    <w:rsid w:val="0093423F"/>
    <w:rsid w:val="00935BD4"/>
    <w:rsid w:val="00936FCD"/>
    <w:rsid w:val="00941100"/>
    <w:rsid w:val="00942E1D"/>
    <w:rsid w:val="00943AAB"/>
    <w:rsid w:val="009456E5"/>
    <w:rsid w:val="00945F8B"/>
    <w:rsid w:val="009463C1"/>
    <w:rsid w:val="00946B3F"/>
    <w:rsid w:val="00947190"/>
    <w:rsid w:val="009471CA"/>
    <w:rsid w:val="00950A23"/>
    <w:rsid w:val="009529FA"/>
    <w:rsid w:val="0095526C"/>
    <w:rsid w:val="00955555"/>
    <w:rsid w:val="0095616B"/>
    <w:rsid w:val="009578FD"/>
    <w:rsid w:val="00957A2C"/>
    <w:rsid w:val="00957E5F"/>
    <w:rsid w:val="009605FA"/>
    <w:rsid w:val="00960EDA"/>
    <w:rsid w:val="00962B18"/>
    <w:rsid w:val="00964B01"/>
    <w:rsid w:val="009673BC"/>
    <w:rsid w:val="00970912"/>
    <w:rsid w:val="00970AED"/>
    <w:rsid w:val="00970E2A"/>
    <w:rsid w:val="00972C88"/>
    <w:rsid w:val="00973045"/>
    <w:rsid w:val="00973832"/>
    <w:rsid w:val="00974A1C"/>
    <w:rsid w:val="00974DFC"/>
    <w:rsid w:val="009810CF"/>
    <w:rsid w:val="009828FB"/>
    <w:rsid w:val="00983E74"/>
    <w:rsid w:val="00984E82"/>
    <w:rsid w:val="0098746F"/>
    <w:rsid w:val="00992444"/>
    <w:rsid w:val="0099360E"/>
    <w:rsid w:val="009948FB"/>
    <w:rsid w:val="00994D92"/>
    <w:rsid w:val="00995FFC"/>
    <w:rsid w:val="009968F5"/>
    <w:rsid w:val="00997F35"/>
    <w:rsid w:val="009A0A28"/>
    <w:rsid w:val="009A237A"/>
    <w:rsid w:val="009A3FB6"/>
    <w:rsid w:val="009A44A8"/>
    <w:rsid w:val="009A5F5E"/>
    <w:rsid w:val="009B0891"/>
    <w:rsid w:val="009B33B2"/>
    <w:rsid w:val="009B39B9"/>
    <w:rsid w:val="009B4036"/>
    <w:rsid w:val="009B564A"/>
    <w:rsid w:val="009B5898"/>
    <w:rsid w:val="009B616F"/>
    <w:rsid w:val="009B6AA7"/>
    <w:rsid w:val="009B7F9A"/>
    <w:rsid w:val="009C0B69"/>
    <w:rsid w:val="009C158F"/>
    <w:rsid w:val="009C36AE"/>
    <w:rsid w:val="009C3B52"/>
    <w:rsid w:val="009C6D62"/>
    <w:rsid w:val="009D001C"/>
    <w:rsid w:val="009D1478"/>
    <w:rsid w:val="009D3B7B"/>
    <w:rsid w:val="009D4382"/>
    <w:rsid w:val="009D5200"/>
    <w:rsid w:val="009F1FE5"/>
    <w:rsid w:val="009F2103"/>
    <w:rsid w:val="009F36BD"/>
    <w:rsid w:val="009F4DED"/>
    <w:rsid w:val="009F6D50"/>
    <w:rsid w:val="00A00181"/>
    <w:rsid w:val="00A01E8C"/>
    <w:rsid w:val="00A03656"/>
    <w:rsid w:val="00A106E9"/>
    <w:rsid w:val="00A10AE9"/>
    <w:rsid w:val="00A1496B"/>
    <w:rsid w:val="00A1566D"/>
    <w:rsid w:val="00A1569D"/>
    <w:rsid w:val="00A16FE6"/>
    <w:rsid w:val="00A2174E"/>
    <w:rsid w:val="00A223B5"/>
    <w:rsid w:val="00A231F9"/>
    <w:rsid w:val="00A24E0F"/>
    <w:rsid w:val="00A3020D"/>
    <w:rsid w:val="00A31D0A"/>
    <w:rsid w:val="00A31F90"/>
    <w:rsid w:val="00A35770"/>
    <w:rsid w:val="00A36EAB"/>
    <w:rsid w:val="00A37D83"/>
    <w:rsid w:val="00A4046F"/>
    <w:rsid w:val="00A40B46"/>
    <w:rsid w:val="00A41694"/>
    <w:rsid w:val="00A42B25"/>
    <w:rsid w:val="00A4326B"/>
    <w:rsid w:val="00A458CC"/>
    <w:rsid w:val="00A50E62"/>
    <w:rsid w:val="00A512EC"/>
    <w:rsid w:val="00A51590"/>
    <w:rsid w:val="00A51AF7"/>
    <w:rsid w:val="00A5326E"/>
    <w:rsid w:val="00A57F7B"/>
    <w:rsid w:val="00A61036"/>
    <w:rsid w:val="00A62188"/>
    <w:rsid w:val="00A623D9"/>
    <w:rsid w:val="00A633F9"/>
    <w:rsid w:val="00A642E0"/>
    <w:rsid w:val="00A64E78"/>
    <w:rsid w:val="00A65F00"/>
    <w:rsid w:val="00A66D8E"/>
    <w:rsid w:val="00A674D0"/>
    <w:rsid w:val="00A67C98"/>
    <w:rsid w:val="00A70133"/>
    <w:rsid w:val="00A7020F"/>
    <w:rsid w:val="00A70419"/>
    <w:rsid w:val="00A7068C"/>
    <w:rsid w:val="00A7287C"/>
    <w:rsid w:val="00A73E06"/>
    <w:rsid w:val="00A74429"/>
    <w:rsid w:val="00A75783"/>
    <w:rsid w:val="00A758A8"/>
    <w:rsid w:val="00A770DA"/>
    <w:rsid w:val="00A8099A"/>
    <w:rsid w:val="00A82B8B"/>
    <w:rsid w:val="00A86DCA"/>
    <w:rsid w:val="00A87D29"/>
    <w:rsid w:val="00A91C79"/>
    <w:rsid w:val="00A9202F"/>
    <w:rsid w:val="00A95188"/>
    <w:rsid w:val="00A96917"/>
    <w:rsid w:val="00AA4BF8"/>
    <w:rsid w:val="00AA4F81"/>
    <w:rsid w:val="00AB092A"/>
    <w:rsid w:val="00AB2F16"/>
    <w:rsid w:val="00AB53AE"/>
    <w:rsid w:val="00AB587B"/>
    <w:rsid w:val="00AB5F43"/>
    <w:rsid w:val="00AB7255"/>
    <w:rsid w:val="00AC10D3"/>
    <w:rsid w:val="00AC2D83"/>
    <w:rsid w:val="00AC3772"/>
    <w:rsid w:val="00AC501B"/>
    <w:rsid w:val="00AC55F9"/>
    <w:rsid w:val="00AC5C22"/>
    <w:rsid w:val="00AC7B03"/>
    <w:rsid w:val="00AD16F3"/>
    <w:rsid w:val="00AD21B7"/>
    <w:rsid w:val="00AE076D"/>
    <w:rsid w:val="00AE14CF"/>
    <w:rsid w:val="00AE4E61"/>
    <w:rsid w:val="00AE523B"/>
    <w:rsid w:val="00AE65F1"/>
    <w:rsid w:val="00AE6B27"/>
    <w:rsid w:val="00AE7D0F"/>
    <w:rsid w:val="00AF04EE"/>
    <w:rsid w:val="00AF0CC3"/>
    <w:rsid w:val="00AF0DA4"/>
    <w:rsid w:val="00AF1CF9"/>
    <w:rsid w:val="00AF2148"/>
    <w:rsid w:val="00AF3342"/>
    <w:rsid w:val="00AF37D4"/>
    <w:rsid w:val="00AF5D14"/>
    <w:rsid w:val="00AF613F"/>
    <w:rsid w:val="00AF71B0"/>
    <w:rsid w:val="00B020FA"/>
    <w:rsid w:val="00B02AF4"/>
    <w:rsid w:val="00B03BC5"/>
    <w:rsid w:val="00B0463A"/>
    <w:rsid w:val="00B046FA"/>
    <w:rsid w:val="00B059C6"/>
    <w:rsid w:val="00B06152"/>
    <w:rsid w:val="00B07342"/>
    <w:rsid w:val="00B079EA"/>
    <w:rsid w:val="00B07AD3"/>
    <w:rsid w:val="00B138BA"/>
    <w:rsid w:val="00B1400C"/>
    <w:rsid w:val="00B14737"/>
    <w:rsid w:val="00B166AD"/>
    <w:rsid w:val="00B208EF"/>
    <w:rsid w:val="00B21901"/>
    <w:rsid w:val="00B21BC7"/>
    <w:rsid w:val="00B22F6F"/>
    <w:rsid w:val="00B24655"/>
    <w:rsid w:val="00B25C79"/>
    <w:rsid w:val="00B2627F"/>
    <w:rsid w:val="00B2791E"/>
    <w:rsid w:val="00B31660"/>
    <w:rsid w:val="00B31BB6"/>
    <w:rsid w:val="00B31DA9"/>
    <w:rsid w:val="00B32F05"/>
    <w:rsid w:val="00B334B3"/>
    <w:rsid w:val="00B33589"/>
    <w:rsid w:val="00B34ECA"/>
    <w:rsid w:val="00B36AA9"/>
    <w:rsid w:val="00B36C8D"/>
    <w:rsid w:val="00B417E0"/>
    <w:rsid w:val="00B4183A"/>
    <w:rsid w:val="00B4265F"/>
    <w:rsid w:val="00B42CF5"/>
    <w:rsid w:val="00B43ECD"/>
    <w:rsid w:val="00B44298"/>
    <w:rsid w:val="00B46CBD"/>
    <w:rsid w:val="00B47DCD"/>
    <w:rsid w:val="00B516A5"/>
    <w:rsid w:val="00B53783"/>
    <w:rsid w:val="00B55239"/>
    <w:rsid w:val="00B5575E"/>
    <w:rsid w:val="00B557C1"/>
    <w:rsid w:val="00B55CF3"/>
    <w:rsid w:val="00B56D6B"/>
    <w:rsid w:val="00B616E8"/>
    <w:rsid w:val="00B61D78"/>
    <w:rsid w:val="00B6210A"/>
    <w:rsid w:val="00B62E76"/>
    <w:rsid w:val="00B62FF3"/>
    <w:rsid w:val="00B66E5D"/>
    <w:rsid w:val="00B6768A"/>
    <w:rsid w:val="00B67D62"/>
    <w:rsid w:val="00B710C7"/>
    <w:rsid w:val="00B7127C"/>
    <w:rsid w:val="00B7140D"/>
    <w:rsid w:val="00B72A37"/>
    <w:rsid w:val="00B745B5"/>
    <w:rsid w:val="00B74D75"/>
    <w:rsid w:val="00B763FB"/>
    <w:rsid w:val="00B80221"/>
    <w:rsid w:val="00B81308"/>
    <w:rsid w:val="00B81416"/>
    <w:rsid w:val="00B82859"/>
    <w:rsid w:val="00B84F53"/>
    <w:rsid w:val="00B907CB"/>
    <w:rsid w:val="00B91A38"/>
    <w:rsid w:val="00B9348E"/>
    <w:rsid w:val="00B9432A"/>
    <w:rsid w:val="00B94B83"/>
    <w:rsid w:val="00B96F98"/>
    <w:rsid w:val="00B97F69"/>
    <w:rsid w:val="00BA1BFD"/>
    <w:rsid w:val="00BA2285"/>
    <w:rsid w:val="00BA22E5"/>
    <w:rsid w:val="00BA244E"/>
    <w:rsid w:val="00BA3D5F"/>
    <w:rsid w:val="00BA4468"/>
    <w:rsid w:val="00BA6D5F"/>
    <w:rsid w:val="00BA722A"/>
    <w:rsid w:val="00BA7357"/>
    <w:rsid w:val="00BA758B"/>
    <w:rsid w:val="00BB1D91"/>
    <w:rsid w:val="00BB447B"/>
    <w:rsid w:val="00BB597B"/>
    <w:rsid w:val="00BC1281"/>
    <w:rsid w:val="00BC2A90"/>
    <w:rsid w:val="00BC325E"/>
    <w:rsid w:val="00BC4781"/>
    <w:rsid w:val="00BC4DAF"/>
    <w:rsid w:val="00BC4F9B"/>
    <w:rsid w:val="00BC56C2"/>
    <w:rsid w:val="00BC74C2"/>
    <w:rsid w:val="00BC7E3D"/>
    <w:rsid w:val="00BD3DDE"/>
    <w:rsid w:val="00BD4335"/>
    <w:rsid w:val="00BD526B"/>
    <w:rsid w:val="00BD6330"/>
    <w:rsid w:val="00BD73ED"/>
    <w:rsid w:val="00BE062B"/>
    <w:rsid w:val="00BE1359"/>
    <w:rsid w:val="00BE2609"/>
    <w:rsid w:val="00BE26DA"/>
    <w:rsid w:val="00BE2CEE"/>
    <w:rsid w:val="00BE534E"/>
    <w:rsid w:val="00BE5DEA"/>
    <w:rsid w:val="00BE6377"/>
    <w:rsid w:val="00BE67A4"/>
    <w:rsid w:val="00BF00B4"/>
    <w:rsid w:val="00BF1165"/>
    <w:rsid w:val="00BF4642"/>
    <w:rsid w:val="00BF658C"/>
    <w:rsid w:val="00BF72C0"/>
    <w:rsid w:val="00C01CD6"/>
    <w:rsid w:val="00C01D5D"/>
    <w:rsid w:val="00C01F08"/>
    <w:rsid w:val="00C03A95"/>
    <w:rsid w:val="00C055D7"/>
    <w:rsid w:val="00C104CE"/>
    <w:rsid w:val="00C10717"/>
    <w:rsid w:val="00C11732"/>
    <w:rsid w:val="00C12D1E"/>
    <w:rsid w:val="00C13120"/>
    <w:rsid w:val="00C13A05"/>
    <w:rsid w:val="00C144C7"/>
    <w:rsid w:val="00C14EA4"/>
    <w:rsid w:val="00C16427"/>
    <w:rsid w:val="00C16CA4"/>
    <w:rsid w:val="00C16F17"/>
    <w:rsid w:val="00C173D0"/>
    <w:rsid w:val="00C20107"/>
    <w:rsid w:val="00C2141C"/>
    <w:rsid w:val="00C21C5E"/>
    <w:rsid w:val="00C22168"/>
    <w:rsid w:val="00C26E12"/>
    <w:rsid w:val="00C27E0F"/>
    <w:rsid w:val="00C32E7D"/>
    <w:rsid w:val="00C33263"/>
    <w:rsid w:val="00C337F0"/>
    <w:rsid w:val="00C33A48"/>
    <w:rsid w:val="00C34471"/>
    <w:rsid w:val="00C360FB"/>
    <w:rsid w:val="00C367AB"/>
    <w:rsid w:val="00C368E5"/>
    <w:rsid w:val="00C37E4A"/>
    <w:rsid w:val="00C42EA1"/>
    <w:rsid w:val="00C436A6"/>
    <w:rsid w:val="00C446DB"/>
    <w:rsid w:val="00C44DC8"/>
    <w:rsid w:val="00C45378"/>
    <w:rsid w:val="00C45DB8"/>
    <w:rsid w:val="00C50BEC"/>
    <w:rsid w:val="00C52E25"/>
    <w:rsid w:val="00C53202"/>
    <w:rsid w:val="00C5375A"/>
    <w:rsid w:val="00C5434D"/>
    <w:rsid w:val="00C546E2"/>
    <w:rsid w:val="00C55529"/>
    <w:rsid w:val="00C55B9A"/>
    <w:rsid w:val="00C55EF4"/>
    <w:rsid w:val="00C56AF0"/>
    <w:rsid w:val="00C56FD7"/>
    <w:rsid w:val="00C6106E"/>
    <w:rsid w:val="00C618C7"/>
    <w:rsid w:val="00C62D29"/>
    <w:rsid w:val="00C62FB5"/>
    <w:rsid w:val="00C648FB"/>
    <w:rsid w:val="00C65120"/>
    <w:rsid w:val="00C668B1"/>
    <w:rsid w:val="00C66989"/>
    <w:rsid w:val="00C67E1D"/>
    <w:rsid w:val="00C71A4A"/>
    <w:rsid w:val="00C71B21"/>
    <w:rsid w:val="00C71BFA"/>
    <w:rsid w:val="00C73EF3"/>
    <w:rsid w:val="00C746AA"/>
    <w:rsid w:val="00C75BA9"/>
    <w:rsid w:val="00C77BBC"/>
    <w:rsid w:val="00C8051A"/>
    <w:rsid w:val="00C835A4"/>
    <w:rsid w:val="00C84021"/>
    <w:rsid w:val="00C87145"/>
    <w:rsid w:val="00C87818"/>
    <w:rsid w:val="00C878F6"/>
    <w:rsid w:val="00C90F4C"/>
    <w:rsid w:val="00C94165"/>
    <w:rsid w:val="00C95311"/>
    <w:rsid w:val="00C956F3"/>
    <w:rsid w:val="00C9725B"/>
    <w:rsid w:val="00CA005B"/>
    <w:rsid w:val="00CA01AF"/>
    <w:rsid w:val="00CA0815"/>
    <w:rsid w:val="00CA13B6"/>
    <w:rsid w:val="00CA3494"/>
    <w:rsid w:val="00CA3F3D"/>
    <w:rsid w:val="00CA4B10"/>
    <w:rsid w:val="00CB0433"/>
    <w:rsid w:val="00CB07C9"/>
    <w:rsid w:val="00CB22F2"/>
    <w:rsid w:val="00CB4931"/>
    <w:rsid w:val="00CB7AD3"/>
    <w:rsid w:val="00CC4244"/>
    <w:rsid w:val="00CC437B"/>
    <w:rsid w:val="00CC6FA6"/>
    <w:rsid w:val="00CD0610"/>
    <w:rsid w:val="00CD2E69"/>
    <w:rsid w:val="00CD4836"/>
    <w:rsid w:val="00CD4D17"/>
    <w:rsid w:val="00CE10EA"/>
    <w:rsid w:val="00CE4968"/>
    <w:rsid w:val="00CE71CB"/>
    <w:rsid w:val="00CE7BAB"/>
    <w:rsid w:val="00CF06FB"/>
    <w:rsid w:val="00CF2CAD"/>
    <w:rsid w:val="00CF2DF8"/>
    <w:rsid w:val="00CF5722"/>
    <w:rsid w:val="00CF60A8"/>
    <w:rsid w:val="00D00336"/>
    <w:rsid w:val="00D018EF"/>
    <w:rsid w:val="00D01930"/>
    <w:rsid w:val="00D0481A"/>
    <w:rsid w:val="00D04A22"/>
    <w:rsid w:val="00D04FEA"/>
    <w:rsid w:val="00D07150"/>
    <w:rsid w:val="00D07633"/>
    <w:rsid w:val="00D07C20"/>
    <w:rsid w:val="00D07F93"/>
    <w:rsid w:val="00D11EA8"/>
    <w:rsid w:val="00D11EC1"/>
    <w:rsid w:val="00D14C2E"/>
    <w:rsid w:val="00D15404"/>
    <w:rsid w:val="00D15729"/>
    <w:rsid w:val="00D15AC4"/>
    <w:rsid w:val="00D16E44"/>
    <w:rsid w:val="00D20968"/>
    <w:rsid w:val="00D20BF0"/>
    <w:rsid w:val="00D21722"/>
    <w:rsid w:val="00D226AE"/>
    <w:rsid w:val="00D23247"/>
    <w:rsid w:val="00D23414"/>
    <w:rsid w:val="00D23456"/>
    <w:rsid w:val="00D2710C"/>
    <w:rsid w:val="00D30220"/>
    <w:rsid w:val="00D31150"/>
    <w:rsid w:val="00D31B80"/>
    <w:rsid w:val="00D31D31"/>
    <w:rsid w:val="00D33C41"/>
    <w:rsid w:val="00D36228"/>
    <w:rsid w:val="00D36DAD"/>
    <w:rsid w:val="00D36E73"/>
    <w:rsid w:val="00D376F6"/>
    <w:rsid w:val="00D400FA"/>
    <w:rsid w:val="00D40EF2"/>
    <w:rsid w:val="00D41752"/>
    <w:rsid w:val="00D44454"/>
    <w:rsid w:val="00D44CEE"/>
    <w:rsid w:val="00D46175"/>
    <w:rsid w:val="00D47791"/>
    <w:rsid w:val="00D5021C"/>
    <w:rsid w:val="00D510A7"/>
    <w:rsid w:val="00D51B69"/>
    <w:rsid w:val="00D527AB"/>
    <w:rsid w:val="00D53124"/>
    <w:rsid w:val="00D55E81"/>
    <w:rsid w:val="00D565C3"/>
    <w:rsid w:val="00D57249"/>
    <w:rsid w:val="00D574B6"/>
    <w:rsid w:val="00D57F92"/>
    <w:rsid w:val="00D6024B"/>
    <w:rsid w:val="00D63AD6"/>
    <w:rsid w:val="00D63BCA"/>
    <w:rsid w:val="00D63F0F"/>
    <w:rsid w:val="00D642CF"/>
    <w:rsid w:val="00D647D3"/>
    <w:rsid w:val="00D647EC"/>
    <w:rsid w:val="00D65AFF"/>
    <w:rsid w:val="00D67F71"/>
    <w:rsid w:val="00D73002"/>
    <w:rsid w:val="00D73315"/>
    <w:rsid w:val="00D73317"/>
    <w:rsid w:val="00D73F4A"/>
    <w:rsid w:val="00D768A0"/>
    <w:rsid w:val="00D76A1E"/>
    <w:rsid w:val="00D82B8A"/>
    <w:rsid w:val="00D83017"/>
    <w:rsid w:val="00D8325E"/>
    <w:rsid w:val="00D8415B"/>
    <w:rsid w:val="00D845A7"/>
    <w:rsid w:val="00D8621E"/>
    <w:rsid w:val="00D9109A"/>
    <w:rsid w:val="00D91D34"/>
    <w:rsid w:val="00D93DCF"/>
    <w:rsid w:val="00D93DD6"/>
    <w:rsid w:val="00DA25CF"/>
    <w:rsid w:val="00DA2D2C"/>
    <w:rsid w:val="00DA4337"/>
    <w:rsid w:val="00DA6316"/>
    <w:rsid w:val="00DA767D"/>
    <w:rsid w:val="00DA7B1F"/>
    <w:rsid w:val="00DA7C64"/>
    <w:rsid w:val="00DB3724"/>
    <w:rsid w:val="00DB42BD"/>
    <w:rsid w:val="00DB4D98"/>
    <w:rsid w:val="00DB5031"/>
    <w:rsid w:val="00DB665A"/>
    <w:rsid w:val="00DB6AB6"/>
    <w:rsid w:val="00DB73D5"/>
    <w:rsid w:val="00DB7D47"/>
    <w:rsid w:val="00DC3AA6"/>
    <w:rsid w:val="00DC5019"/>
    <w:rsid w:val="00DC51FF"/>
    <w:rsid w:val="00DC521C"/>
    <w:rsid w:val="00DC5484"/>
    <w:rsid w:val="00DC5EDB"/>
    <w:rsid w:val="00DC6EAF"/>
    <w:rsid w:val="00DC7F96"/>
    <w:rsid w:val="00DD1A88"/>
    <w:rsid w:val="00DD317B"/>
    <w:rsid w:val="00DD3488"/>
    <w:rsid w:val="00DD3DCE"/>
    <w:rsid w:val="00DD416C"/>
    <w:rsid w:val="00DD4972"/>
    <w:rsid w:val="00DD768A"/>
    <w:rsid w:val="00DE0438"/>
    <w:rsid w:val="00DE1BFB"/>
    <w:rsid w:val="00DE1D92"/>
    <w:rsid w:val="00DE5829"/>
    <w:rsid w:val="00DE6FE0"/>
    <w:rsid w:val="00DF23A8"/>
    <w:rsid w:val="00DF5D2D"/>
    <w:rsid w:val="00DF5E0A"/>
    <w:rsid w:val="00DF648C"/>
    <w:rsid w:val="00DF66AE"/>
    <w:rsid w:val="00DF68E6"/>
    <w:rsid w:val="00DF6C38"/>
    <w:rsid w:val="00E01D3B"/>
    <w:rsid w:val="00E02E97"/>
    <w:rsid w:val="00E031DB"/>
    <w:rsid w:val="00E04245"/>
    <w:rsid w:val="00E0432B"/>
    <w:rsid w:val="00E04D76"/>
    <w:rsid w:val="00E057C1"/>
    <w:rsid w:val="00E108AE"/>
    <w:rsid w:val="00E12498"/>
    <w:rsid w:val="00E12756"/>
    <w:rsid w:val="00E1362B"/>
    <w:rsid w:val="00E13891"/>
    <w:rsid w:val="00E13EB4"/>
    <w:rsid w:val="00E146B1"/>
    <w:rsid w:val="00E1497C"/>
    <w:rsid w:val="00E15795"/>
    <w:rsid w:val="00E1624A"/>
    <w:rsid w:val="00E172F2"/>
    <w:rsid w:val="00E209A4"/>
    <w:rsid w:val="00E212C6"/>
    <w:rsid w:val="00E22175"/>
    <w:rsid w:val="00E22BEF"/>
    <w:rsid w:val="00E23339"/>
    <w:rsid w:val="00E2429D"/>
    <w:rsid w:val="00E24921"/>
    <w:rsid w:val="00E25B5F"/>
    <w:rsid w:val="00E273DD"/>
    <w:rsid w:val="00E31F65"/>
    <w:rsid w:val="00E32B26"/>
    <w:rsid w:val="00E32F4C"/>
    <w:rsid w:val="00E331DB"/>
    <w:rsid w:val="00E33754"/>
    <w:rsid w:val="00E34AB6"/>
    <w:rsid w:val="00E34EC9"/>
    <w:rsid w:val="00E36BA4"/>
    <w:rsid w:val="00E403C4"/>
    <w:rsid w:val="00E40B0D"/>
    <w:rsid w:val="00E4120A"/>
    <w:rsid w:val="00E41472"/>
    <w:rsid w:val="00E417B6"/>
    <w:rsid w:val="00E4444F"/>
    <w:rsid w:val="00E4486A"/>
    <w:rsid w:val="00E451D3"/>
    <w:rsid w:val="00E45877"/>
    <w:rsid w:val="00E45A6E"/>
    <w:rsid w:val="00E45E84"/>
    <w:rsid w:val="00E50F22"/>
    <w:rsid w:val="00E51EF1"/>
    <w:rsid w:val="00E520A9"/>
    <w:rsid w:val="00E53D5E"/>
    <w:rsid w:val="00E55AE0"/>
    <w:rsid w:val="00E5632B"/>
    <w:rsid w:val="00E56C2C"/>
    <w:rsid w:val="00E56DA9"/>
    <w:rsid w:val="00E6104E"/>
    <w:rsid w:val="00E611EE"/>
    <w:rsid w:val="00E62D0A"/>
    <w:rsid w:val="00E6305D"/>
    <w:rsid w:val="00E640F7"/>
    <w:rsid w:val="00E66A73"/>
    <w:rsid w:val="00E6766A"/>
    <w:rsid w:val="00E71BD3"/>
    <w:rsid w:val="00E729A6"/>
    <w:rsid w:val="00E75057"/>
    <w:rsid w:val="00E77521"/>
    <w:rsid w:val="00E80E96"/>
    <w:rsid w:val="00E85525"/>
    <w:rsid w:val="00E857D5"/>
    <w:rsid w:val="00E87B63"/>
    <w:rsid w:val="00E87D74"/>
    <w:rsid w:val="00E914F9"/>
    <w:rsid w:val="00E91834"/>
    <w:rsid w:val="00E91A8F"/>
    <w:rsid w:val="00E925BF"/>
    <w:rsid w:val="00E92DE6"/>
    <w:rsid w:val="00E933A8"/>
    <w:rsid w:val="00E93999"/>
    <w:rsid w:val="00E96C8C"/>
    <w:rsid w:val="00E972D3"/>
    <w:rsid w:val="00EA07C3"/>
    <w:rsid w:val="00EA1CFB"/>
    <w:rsid w:val="00EA2B6D"/>
    <w:rsid w:val="00EA4A44"/>
    <w:rsid w:val="00EA5B80"/>
    <w:rsid w:val="00EA669C"/>
    <w:rsid w:val="00EB01C5"/>
    <w:rsid w:val="00EB1FAF"/>
    <w:rsid w:val="00EB5E8D"/>
    <w:rsid w:val="00EB74A1"/>
    <w:rsid w:val="00EC0E70"/>
    <w:rsid w:val="00EC3021"/>
    <w:rsid w:val="00EC32C4"/>
    <w:rsid w:val="00EC37CF"/>
    <w:rsid w:val="00EC4F2E"/>
    <w:rsid w:val="00EC78F8"/>
    <w:rsid w:val="00ED19A9"/>
    <w:rsid w:val="00ED19D7"/>
    <w:rsid w:val="00ED2540"/>
    <w:rsid w:val="00ED4824"/>
    <w:rsid w:val="00ED52AF"/>
    <w:rsid w:val="00ED5B83"/>
    <w:rsid w:val="00ED69D0"/>
    <w:rsid w:val="00ED7CF0"/>
    <w:rsid w:val="00ED7FA8"/>
    <w:rsid w:val="00EE1194"/>
    <w:rsid w:val="00EE128D"/>
    <w:rsid w:val="00EE2A50"/>
    <w:rsid w:val="00EE4E6D"/>
    <w:rsid w:val="00EE5E83"/>
    <w:rsid w:val="00EE6176"/>
    <w:rsid w:val="00EF282C"/>
    <w:rsid w:val="00EF3346"/>
    <w:rsid w:val="00EF411D"/>
    <w:rsid w:val="00EF74CA"/>
    <w:rsid w:val="00F01ABA"/>
    <w:rsid w:val="00F01ED8"/>
    <w:rsid w:val="00F037DE"/>
    <w:rsid w:val="00F071DA"/>
    <w:rsid w:val="00F10E57"/>
    <w:rsid w:val="00F112C2"/>
    <w:rsid w:val="00F114F6"/>
    <w:rsid w:val="00F13F91"/>
    <w:rsid w:val="00F16C3A"/>
    <w:rsid w:val="00F21AC1"/>
    <w:rsid w:val="00F24E02"/>
    <w:rsid w:val="00F24F08"/>
    <w:rsid w:val="00F25168"/>
    <w:rsid w:val="00F2653F"/>
    <w:rsid w:val="00F30AD3"/>
    <w:rsid w:val="00F31819"/>
    <w:rsid w:val="00F36419"/>
    <w:rsid w:val="00F36C44"/>
    <w:rsid w:val="00F37463"/>
    <w:rsid w:val="00F40387"/>
    <w:rsid w:val="00F410E5"/>
    <w:rsid w:val="00F412E3"/>
    <w:rsid w:val="00F41791"/>
    <w:rsid w:val="00F463EE"/>
    <w:rsid w:val="00F47931"/>
    <w:rsid w:val="00F515BD"/>
    <w:rsid w:val="00F517BA"/>
    <w:rsid w:val="00F5247E"/>
    <w:rsid w:val="00F5339D"/>
    <w:rsid w:val="00F54568"/>
    <w:rsid w:val="00F57A6F"/>
    <w:rsid w:val="00F57EA9"/>
    <w:rsid w:val="00F606FC"/>
    <w:rsid w:val="00F60B67"/>
    <w:rsid w:val="00F617BA"/>
    <w:rsid w:val="00F61A2D"/>
    <w:rsid w:val="00F63312"/>
    <w:rsid w:val="00F635ED"/>
    <w:rsid w:val="00F66BA0"/>
    <w:rsid w:val="00F71179"/>
    <w:rsid w:val="00F7159D"/>
    <w:rsid w:val="00F72F1F"/>
    <w:rsid w:val="00F73549"/>
    <w:rsid w:val="00F73897"/>
    <w:rsid w:val="00F7404B"/>
    <w:rsid w:val="00F74689"/>
    <w:rsid w:val="00F75683"/>
    <w:rsid w:val="00F762A7"/>
    <w:rsid w:val="00F76CBD"/>
    <w:rsid w:val="00F80406"/>
    <w:rsid w:val="00F80844"/>
    <w:rsid w:val="00F82079"/>
    <w:rsid w:val="00F833A8"/>
    <w:rsid w:val="00F83872"/>
    <w:rsid w:val="00F85394"/>
    <w:rsid w:val="00F90F4D"/>
    <w:rsid w:val="00F91743"/>
    <w:rsid w:val="00F924E8"/>
    <w:rsid w:val="00F92C9B"/>
    <w:rsid w:val="00F93A28"/>
    <w:rsid w:val="00F940E3"/>
    <w:rsid w:val="00F94884"/>
    <w:rsid w:val="00F96BA9"/>
    <w:rsid w:val="00FA01FA"/>
    <w:rsid w:val="00FA0DE0"/>
    <w:rsid w:val="00FA26B2"/>
    <w:rsid w:val="00FA2C65"/>
    <w:rsid w:val="00FA31DF"/>
    <w:rsid w:val="00FA3424"/>
    <w:rsid w:val="00FA36BF"/>
    <w:rsid w:val="00FA4F6C"/>
    <w:rsid w:val="00FA57EC"/>
    <w:rsid w:val="00FB289B"/>
    <w:rsid w:val="00FB48F8"/>
    <w:rsid w:val="00FB4D62"/>
    <w:rsid w:val="00FB52E7"/>
    <w:rsid w:val="00FB5ECD"/>
    <w:rsid w:val="00FB788B"/>
    <w:rsid w:val="00FB7DFA"/>
    <w:rsid w:val="00FC1383"/>
    <w:rsid w:val="00FC1A56"/>
    <w:rsid w:val="00FC2407"/>
    <w:rsid w:val="00FC40D6"/>
    <w:rsid w:val="00FC4A2B"/>
    <w:rsid w:val="00FD12BA"/>
    <w:rsid w:val="00FD4827"/>
    <w:rsid w:val="00FD4869"/>
    <w:rsid w:val="00FD67FF"/>
    <w:rsid w:val="00FE0791"/>
    <w:rsid w:val="00FE0869"/>
    <w:rsid w:val="00FE1B37"/>
    <w:rsid w:val="00FE2506"/>
    <w:rsid w:val="00FE2EB7"/>
    <w:rsid w:val="00FE3D55"/>
    <w:rsid w:val="00FE527A"/>
    <w:rsid w:val="00FE573B"/>
    <w:rsid w:val="00FE5B70"/>
    <w:rsid w:val="00FE5F3E"/>
    <w:rsid w:val="00FE7FA2"/>
    <w:rsid w:val="00FF0227"/>
    <w:rsid w:val="00FF1056"/>
    <w:rsid w:val="00FF19BA"/>
    <w:rsid w:val="00FF22EF"/>
    <w:rsid w:val="00FF3643"/>
    <w:rsid w:val="00FF5031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E0"/>
    <w:rPr>
      <w:sz w:val="24"/>
      <w:szCs w:val="24"/>
    </w:rPr>
  </w:style>
  <w:style w:type="paragraph" w:styleId="1">
    <w:name w:val="heading 1"/>
    <w:basedOn w:val="a"/>
    <w:next w:val="a"/>
    <w:qFormat/>
    <w:rsid w:val="00B417E0"/>
    <w:pPr>
      <w:keepNext/>
      <w:ind w:left="-1080" w:firstLine="1080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36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7F6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rsid w:val="00B417E0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B417E0"/>
    <w:pPr>
      <w:ind w:firstLine="540"/>
      <w:jc w:val="both"/>
    </w:pPr>
    <w:rPr>
      <w:sz w:val="28"/>
    </w:rPr>
  </w:style>
  <w:style w:type="paragraph" w:styleId="2">
    <w:name w:val="Body Text 2"/>
    <w:basedOn w:val="a"/>
    <w:rsid w:val="00B417E0"/>
    <w:rPr>
      <w:sz w:val="28"/>
    </w:rPr>
  </w:style>
  <w:style w:type="paragraph" w:styleId="20">
    <w:name w:val="Body Text Indent 2"/>
    <w:basedOn w:val="a"/>
    <w:rsid w:val="00B417E0"/>
    <w:pPr>
      <w:ind w:firstLine="720"/>
    </w:pPr>
    <w:rPr>
      <w:sz w:val="28"/>
    </w:rPr>
  </w:style>
  <w:style w:type="paragraph" w:styleId="3">
    <w:name w:val="Body Text Indent 3"/>
    <w:basedOn w:val="a"/>
    <w:rsid w:val="00B417E0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32B1A"/>
    <w:rPr>
      <w:sz w:val="28"/>
    </w:rPr>
  </w:style>
  <w:style w:type="paragraph" w:customStyle="1" w:styleId="xl66">
    <w:name w:val="xl66"/>
    <w:basedOn w:val="a"/>
    <w:rsid w:val="003C295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3C295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C29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C295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C295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u w:val="single"/>
    </w:rPr>
  </w:style>
  <w:style w:type="paragraph" w:customStyle="1" w:styleId="xl90">
    <w:name w:val="xl90"/>
    <w:basedOn w:val="a"/>
    <w:rsid w:val="003C295A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C295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C29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C29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3C29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15">
    <w:name w:val="xl115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3C29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18">
    <w:name w:val="xl118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3C29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3C29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3C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C2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3C29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C2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3C295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3C29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3C2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3C29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3C29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3C29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3C29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a9">
    <w:name w:val="Hyperlink"/>
    <w:rsid w:val="00972C88"/>
    <w:rPr>
      <w:color w:val="0000FF"/>
      <w:u w:val="single"/>
    </w:rPr>
  </w:style>
  <w:style w:type="paragraph" w:customStyle="1" w:styleId="ConsPlusTitle">
    <w:name w:val="ConsPlusTitle"/>
    <w:rsid w:val="00C6512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0">
    <w:name w:val="consnormal"/>
    <w:basedOn w:val="a"/>
    <w:rsid w:val="00C65120"/>
    <w:pPr>
      <w:suppressAutoHyphens/>
      <w:spacing w:before="280" w:after="280"/>
    </w:pPr>
    <w:rPr>
      <w:lang w:eastAsia="ar-SA"/>
    </w:rPr>
  </w:style>
  <w:style w:type="paragraph" w:customStyle="1" w:styleId="30">
    <w:name w:val="Стиль3"/>
    <w:basedOn w:val="a"/>
    <w:rsid w:val="00C6512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a">
    <w:name w:val="footnote text"/>
    <w:basedOn w:val="a"/>
    <w:link w:val="ab"/>
    <w:rsid w:val="00C651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120"/>
  </w:style>
  <w:style w:type="character" w:styleId="ac">
    <w:name w:val="footnote reference"/>
    <w:basedOn w:val="a0"/>
    <w:rsid w:val="00C65120"/>
    <w:rPr>
      <w:rFonts w:cs="Times New Roman"/>
      <w:vertAlign w:val="superscript"/>
    </w:rPr>
  </w:style>
  <w:style w:type="paragraph" w:customStyle="1" w:styleId="12">
    <w:name w:val="Знак1"/>
    <w:basedOn w:val="a"/>
    <w:rsid w:val="002C19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6D757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936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Основной текст_"/>
    <w:basedOn w:val="a0"/>
    <w:link w:val="31"/>
    <w:locked/>
    <w:rsid w:val="0099360E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99360E"/>
    <w:pPr>
      <w:shd w:val="clear" w:color="auto" w:fill="FFFFFF"/>
      <w:spacing w:line="312" w:lineRule="exact"/>
      <w:jc w:val="right"/>
    </w:pPr>
    <w:rPr>
      <w:sz w:val="26"/>
      <w:szCs w:val="26"/>
    </w:rPr>
  </w:style>
  <w:style w:type="table" w:styleId="af">
    <w:name w:val="Table Grid"/>
    <w:basedOn w:val="a1"/>
    <w:rsid w:val="00E8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56;&#1048;&#1050;&#1054;&#1047;\&#1052;&#1086;&#1080;%20&#1076;&#1086;&#1082;&#1091;&#1084;&#1077;&#1085;&#1090;&#1099;\&#1056;&#1045;&#1064;&#1045;&#1053;&#1048;&#1045;%20&#1054;&#1041;%20&#1059;&#1058;&#1054;&#1063;&#1053;&#1045;&#1053;&#1048;&#1048;%20%20&#1041;&#1070;&#1044;&#1046;&#1045;&#1058;&#1040;%202013%20&#1043;%20&#1085;&#1072;%2026.06.2013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7853-38BD-42A8-B2DB-01D829DB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 УТОЧНЕНИИ  БЮДЖЕТА 2013 Г на 26.06.2013г.</Template>
  <TotalTime>785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Российская Федерация</dc:title>
  <dc:subject/>
  <dc:creator>User</dc:creator>
  <cp:keywords/>
  <dc:description/>
  <cp:lastModifiedBy>Екатерина</cp:lastModifiedBy>
  <cp:revision>60</cp:revision>
  <cp:lastPrinted>2016-11-24T04:17:00Z</cp:lastPrinted>
  <dcterms:created xsi:type="dcterms:W3CDTF">2016-10-19T03:06:00Z</dcterms:created>
  <dcterms:modified xsi:type="dcterms:W3CDTF">2017-09-07T01:05:00Z</dcterms:modified>
</cp:coreProperties>
</file>